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267E35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267E35" w:rsidRDefault="00267E35" w:rsidP="00D37B57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Герб области" style="position:absolute;left:0;text-align:left;margin-left:191.65pt;margin-top:-74.5pt;width:88pt;height:82pt;z-index:251658240;visibility:visible">
                  <v:imagedata r:id="rId7" o:title=""/>
                  <w10:wrap type="topAndBottom"/>
                </v:shape>
              </w:pict>
            </w:r>
          </w:p>
        </w:tc>
      </w:tr>
      <w:tr w:rsidR="00267E35">
        <w:trPr>
          <w:trHeight w:hRule="exact"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267E35" w:rsidRPr="00D37B57" w:rsidRDefault="00267E35" w:rsidP="00D37B57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D37B57">
              <w:rPr>
                <w:sz w:val="40"/>
                <w:szCs w:val="40"/>
              </w:rPr>
              <w:t>МИНИСТЕРСТВО ОБРАЗОВАНИЯ И НАУКИ</w:t>
            </w:r>
          </w:p>
          <w:p w:rsidR="00267E35" w:rsidRPr="00D37B57" w:rsidRDefault="00267E35" w:rsidP="00D37B57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D37B57">
              <w:rPr>
                <w:sz w:val="40"/>
                <w:szCs w:val="40"/>
              </w:rPr>
              <w:t>САМАРСКОЙ ОБЛАСТИ</w:t>
            </w:r>
          </w:p>
          <w:p w:rsidR="00267E35" w:rsidRPr="00D37B57" w:rsidRDefault="00267E35" w:rsidP="00D37B57">
            <w:pPr>
              <w:jc w:val="center"/>
              <w:rPr>
                <w:sz w:val="12"/>
                <w:szCs w:val="12"/>
              </w:rPr>
            </w:pPr>
          </w:p>
          <w:p w:rsidR="00267E35" w:rsidRPr="00D37B57" w:rsidRDefault="00267E35" w:rsidP="00D37B57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D37B57">
              <w:rPr>
                <w:b/>
                <w:sz w:val="40"/>
                <w:szCs w:val="40"/>
              </w:rPr>
              <w:t>ЮГО-ВОСТОЧНОЕ УПРАВЛЕНИЕ</w:t>
            </w:r>
          </w:p>
        </w:tc>
      </w:tr>
      <w:tr w:rsidR="00267E35">
        <w:trPr>
          <w:trHeight w:hRule="exact"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267E35" w:rsidRPr="00D37B57" w:rsidRDefault="00267E35" w:rsidP="00D37B57">
            <w:pPr>
              <w:jc w:val="center"/>
              <w:rPr>
                <w:sz w:val="40"/>
                <w:szCs w:val="40"/>
              </w:rPr>
            </w:pPr>
          </w:p>
        </w:tc>
      </w:tr>
      <w:tr w:rsidR="00267E35">
        <w:trPr>
          <w:trHeight w:hRule="exact"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267E35" w:rsidRPr="00D37B57" w:rsidRDefault="00267E35" w:rsidP="00D37B57">
            <w:pPr>
              <w:jc w:val="center"/>
              <w:rPr>
                <w:sz w:val="36"/>
                <w:szCs w:val="36"/>
              </w:rPr>
            </w:pPr>
            <w:r w:rsidRPr="00D37B57">
              <w:rPr>
                <w:sz w:val="36"/>
                <w:szCs w:val="36"/>
              </w:rPr>
              <w:t>РАСПОРЯЖЕНИЕ</w:t>
            </w:r>
          </w:p>
        </w:tc>
      </w:tr>
      <w:tr w:rsidR="00267E35">
        <w:trPr>
          <w:trHeight w:hRule="exact"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267E35" w:rsidRPr="00D37B57" w:rsidRDefault="00267E35" w:rsidP="00A34F3C">
            <w:pPr>
              <w:rPr>
                <w:sz w:val="40"/>
                <w:szCs w:val="40"/>
              </w:rPr>
            </w:pPr>
          </w:p>
        </w:tc>
      </w:tr>
      <w:tr w:rsidR="00267E35">
        <w:trPr>
          <w:trHeight w:hRule="exact"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267E35" w:rsidRDefault="00267E35" w:rsidP="00D37B57">
            <w:pPr>
              <w:jc w:val="center"/>
            </w:pPr>
            <w:r>
              <w:t>от 19.02.2014г.№67-од</w:t>
            </w:r>
          </w:p>
          <w:p w:rsidR="00267E35" w:rsidRDefault="00267E35" w:rsidP="00D37B57">
            <w:pPr>
              <w:jc w:val="center"/>
            </w:pPr>
          </w:p>
          <w:p w:rsidR="00267E35" w:rsidRPr="00EE2D7B" w:rsidRDefault="00267E35" w:rsidP="00D37B57">
            <w:pPr>
              <w:jc w:val="center"/>
            </w:pPr>
          </w:p>
        </w:tc>
      </w:tr>
    </w:tbl>
    <w:p w:rsidR="00267E35" w:rsidRPr="007451D7" w:rsidRDefault="00267E35" w:rsidP="00E66533">
      <w:pPr>
        <w:tabs>
          <w:tab w:val="left" w:pos="33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обеспечении введения Федерального государственного образовательного стандарта дошкольного образования в </w:t>
      </w:r>
      <w:r w:rsidRPr="007451D7">
        <w:rPr>
          <w:b/>
          <w:sz w:val="28"/>
          <w:szCs w:val="28"/>
        </w:rPr>
        <w:t>государственных бюджетных общеобразовательных учреждениях, реализующих основную общеобразовательную программу дошкольного образования</w:t>
      </w:r>
      <w:r>
        <w:rPr>
          <w:b/>
          <w:sz w:val="28"/>
          <w:szCs w:val="28"/>
        </w:rPr>
        <w:t xml:space="preserve">, </w:t>
      </w:r>
      <w:r w:rsidRPr="0078461B">
        <w:rPr>
          <w:b/>
          <w:sz w:val="28"/>
          <w:szCs w:val="28"/>
        </w:rPr>
        <w:t>подведомственных министерству образования и науки Самарской области, расположенных на территории муниципальных районов Алексеевский, Борский, Нефтегорский</w:t>
      </w:r>
    </w:p>
    <w:p w:rsidR="00267E35" w:rsidRPr="005663C6" w:rsidRDefault="00267E35" w:rsidP="00511B3E">
      <w:pPr>
        <w:tabs>
          <w:tab w:val="left" w:pos="3300"/>
          <w:tab w:val="left" w:pos="6460"/>
        </w:tabs>
        <w:spacing w:line="360" w:lineRule="auto"/>
        <w:jc w:val="both"/>
        <w:rPr>
          <w:sz w:val="28"/>
          <w:szCs w:val="28"/>
        </w:rPr>
      </w:pPr>
    </w:p>
    <w:p w:rsidR="00267E35" w:rsidRPr="005663C6" w:rsidRDefault="00267E35" w:rsidP="00511B3E">
      <w:pPr>
        <w:tabs>
          <w:tab w:val="left" w:pos="3300"/>
          <w:tab w:val="left" w:pos="64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 приказа  министерства образования и науки Самарской области  от 06.02.2014г. № 42-од «Об обеспечении введения Федерального государственного образовательного  стандарта дошкольного образования в Самарской области»</w:t>
      </w:r>
      <w:r w:rsidRPr="005663C6">
        <w:rPr>
          <w:b/>
          <w:bCs/>
          <w:sz w:val="28"/>
          <w:szCs w:val="28"/>
        </w:rPr>
        <w:t>:</w:t>
      </w:r>
    </w:p>
    <w:p w:rsidR="00267E35" w:rsidRPr="005663C6" w:rsidRDefault="00267E35" w:rsidP="00511B3E">
      <w:pPr>
        <w:tabs>
          <w:tab w:val="left" w:pos="3300"/>
          <w:tab w:val="left" w:pos="6460"/>
        </w:tabs>
        <w:spacing w:line="360" w:lineRule="auto"/>
        <w:jc w:val="both"/>
        <w:rPr>
          <w:sz w:val="28"/>
          <w:szCs w:val="28"/>
        </w:rPr>
      </w:pPr>
    </w:p>
    <w:p w:rsidR="00267E35" w:rsidRDefault="00267E35" w:rsidP="00511B3E">
      <w:pPr>
        <w:numPr>
          <w:ilvl w:val="0"/>
          <w:numId w:val="17"/>
        </w:numPr>
        <w:tabs>
          <w:tab w:val="left" w:pos="33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Утвердитьприлагаемые:</w:t>
      </w:r>
    </w:p>
    <w:p w:rsidR="00267E35" w:rsidRDefault="00267E35" w:rsidP="00AA3802">
      <w:pPr>
        <w:numPr>
          <w:ilvl w:val="1"/>
          <w:numId w:val="19"/>
        </w:numPr>
        <w:tabs>
          <w:tab w:val="left" w:pos="33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план – график переходного периода по обеспечению введения</w:t>
      </w:r>
      <w:r w:rsidRPr="005663C6">
        <w:rPr>
          <w:sz w:val="28"/>
          <w:szCs w:val="28"/>
        </w:rPr>
        <w:t xml:space="preserve"> федеральных государственных образовательных стандартов  </w:t>
      </w:r>
      <w:r>
        <w:rPr>
          <w:sz w:val="28"/>
          <w:szCs w:val="28"/>
        </w:rPr>
        <w:t xml:space="preserve">дошкольного образования (далее - План </w:t>
      </w:r>
      <w:r w:rsidRPr="0078461B">
        <w:rPr>
          <w:sz w:val="28"/>
          <w:szCs w:val="28"/>
        </w:rPr>
        <w:t>введения</w:t>
      </w:r>
      <w:r>
        <w:rPr>
          <w:sz w:val="28"/>
          <w:szCs w:val="28"/>
        </w:rPr>
        <w:t xml:space="preserve"> </w:t>
      </w:r>
      <w:r w:rsidRPr="0078461B">
        <w:rPr>
          <w:sz w:val="28"/>
          <w:szCs w:val="28"/>
        </w:rPr>
        <w:t>Ф</w:t>
      </w:r>
      <w:r w:rsidRPr="005663C6">
        <w:rPr>
          <w:sz w:val="28"/>
          <w:szCs w:val="28"/>
        </w:rPr>
        <w:t>ГОС дошкольного образован</w:t>
      </w:r>
      <w:r>
        <w:rPr>
          <w:sz w:val="28"/>
          <w:szCs w:val="28"/>
        </w:rPr>
        <w:t xml:space="preserve">ия) в </w:t>
      </w:r>
      <w:r w:rsidRPr="005663C6">
        <w:rPr>
          <w:sz w:val="28"/>
          <w:szCs w:val="28"/>
        </w:rPr>
        <w:t>государственных бюджетных</w:t>
      </w:r>
      <w:r>
        <w:rPr>
          <w:sz w:val="28"/>
          <w:szCs w:val="28"/>
        </w:rPr>
        <w:t xml:space="preserve"> общеобразовательных учреждениях</w:t>
      </w:r>
      <w:r w:rsidRPr="005663C6">
        <w:rPr>
          <w:sz w:val="28"/>
          <w:szCs w:val="28"/>
        </w:rPr>
        <w:t>, реализующих основную общеобразовательную программу дошкольного образования (Приложение 1)</w:t>
      </w:r>
      <w:r>
        <w:rPr>
          <w:sz w:val="28"/>
          <w:szCs w:val="28"/>
        </w:rPr>
        <w:t xml:space="preserve"> на 2014-2016 годы в новой редакции</w:t>
      </w:r>
      <w:r w:rsidRPr="005663C6">
        <w:rPr>
          <w:sz w:val="28"/>
          <w:szCs w:val="28"/>
        </w:rPr>
        <w:t>.</w:t>
      </w:r>
    </w:p>
    <w:p w:rsidR="00267E35" w:rsidRDefault="00267E35" w:rsidP="005F5F26">
      <w:pPr>
        <w:numPr>
          <w:ilvl w:val="1"/>
          <w:numId w:val="19"/>
        </w:numPr>
        <w:tabs>
          <w:tab w:val="left" w:pos="33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 окружных пилотных площадок </w:t>
      </w:r>
      <w:r w:rsidRPr="0078461B">
        <w:rPr>
          <w:sz w:val="28"/>
          <w:szCs w:val="28"/>
        </w:rPr>
        <w:t>по введению</w:t>
      </w:r>
      <w:r>
        <w:rPr>
          <w:sz w:val="28"/>
          <w:szCs w:val="28"/>
        </w:rPr>
        <w:t xml:space="preserve"> ФГОС дошкольного образования (Приложение 2).</w:t>
      </w:r>
    </w:p>
    <w:p w:rsidR="00267E35" w:rsidRDefault="00267E35" w:rsidP="00AA3802">
      <w:pPr>
        <w:numPr>
          <w:ilvl w:val="1"/>
          <w:numId w:val="19"/>
        </w:numPr>
        <w:tabs>
          <w:tab w:val="left" w:pos="33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состав рабочей группы по реализации  </w:t>
      </w:r>
      <w:r w:rsidRPr="0078461B">
        <w:rPr>
          <w:sz w:val="28"/>
          <w:szCs w:val="28"/>
        </w:rPr>
        <w:t>Плана введения</w:t>
      </w:r>
      <w:r>
        <w:rPr>
          <w:sz w:val="28"/>
          <w:szCs w:val="28"/>
        </w:rPr>
        <w:t xml:space="preserve"> </w:t>
      </w:r>
      <w:r w:rsidRPr="0078461B">
        <w:rPr>
          <w:sz w:val="28"/>
          <w:szCs w:val="28"/>
        </w:rPr>
        <w:t>ФГОС</w:t>
      </w:r>
      <w:r>
        <w:rPr>
          <w:sz w:val="28"/>
          <w:szCs w:val="28"/>
        </w:rPr>
        <w:t xml:space="preserve">  дошкольного  образования  в пилотных площадках (Приложение 3).</w:t>
      </w:r>
    </w:p>
    <w:p w:rsidR="00267E35" w:rsidRDefault="00267E35" w:rsidP="008A4EC0">
      <w:pPr>
        <w:numPr>
          <w:ilvl w:val="0"/>
          <w:numId w:val="17"/>
        </w:numPr>
        <w:tabs>
          <w:tab w:val="left" w:pos="33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  </w:t>
      </w:r>
      <w:r w:rsidRPr="0078461B">
        <w:rPr>
          <w:sz w:val="28"/>
          <w:szCs w:val="28"/>
        </w:rPr>
        <w:t>ответственным исполнителем за реализацию мероприятий Плана введения ФГОС  дошкольного</w:t>
      </w:r>
      <w:r>
        <w:rPr>
          <w:sz w:val="28"/>
          <w:szCs w:val="28"/>
        </w:rPr>
        <w:t xml:space="preserve">  образования Исхакову Н.И., ведущего специалиста Юго-Восточного управления министерства образования и </w:t>
      </w:r>
      <w:r w:rsidRPr="0078461B">
        <w:rPr>
          <w:sz w:val="28"/>
          <w:szCs w:val="28"/>
        </w:rPr>
        <w:t>науки Самарской</w:t>
      </w:r>
      <w:r>
        <w:rPr>
          <w:sz w:val="28"/>
          <w:szCs w:val="28"/>
        </w:rPr>
        <w:t xml:space="preserve"> области.</w:t>
      </w:r>
    </w:p>
    <w:p w:rsidR="00267E35" w:rsidRDefault="00267E35" w:rsidP="008A4EC0">
      <w:pPr>
        <w:numPr>
          <w:ilvl w:val="0"/>
          <w:numId w:val="17"/>
        </w:numPr>
        <w:tabs>
          <w:tab w:val="left" w:pos="33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Руководителю ГБОУ ДПО ЦПК «Нефтегорский Ресурсный центр» (Суриковой) обеспечить  методическое сопровождение  Плана </w:t>
      </w:r>
      <w:r w:rsidRPr="0078461B">
        <w:rPr>
          <w:sz w:val="28"/>
          <w:szCs w:val="28"/>
        </w:rPr>
        <w:t>введения</w:t>
      </w:r>
      <w:r>
        <w:rPr>
          <w:sz w:val="28"/>
          <w:szCs w:val="28"/>
        </w:rPr>
        <w:t xml:space="preserve"> ФГОС дошкольного образования.</w:t>
      </w:r>
    </w:p>
    <w:p w:rsidR="00267E35" w:rsidRPr="005663C6" w:rsidRDefault="00267E35" w:rsidP="00483F1A">
      <w:pPr>
        <w:numPr>
          <w:ilvl w:val="0"/>
          <w:numId w:val="17"/>
        </w:numPr>
        <w:tabs>
          <w:tab w:val="left" w:pos="3300"/>
        </w:tabs>
        <w:spacing w:line="360" w:lineRule="auto"/>
        <w:jc w:val="both"/>
        <w:rPr>
          <w:sz w:val="28"/>
          <w:szCs w:val="28"/>
        </w:rPr>
      </w:pPr>
      <w:r w:rsidRPr="005663C6">
        <w:rPr>
          <w:sz w:val="28"/>
          <w:szCs w:val="28"/>
        </w:rPr>
        <w:t>Руководи</w:t>
      </w:r>
      <w:r>
        <w:rPr>
          <w:sz w:val="28"/>
          <w:szCs w:val="28"/>
        </w:rPr>
        <w:t xml:space="preserve">телям  </w:t>
      </w:r>
      <w:r w:rsidRPr="005663C6">
        <w:rPr>
          <w:sz w:val="28"/>
          <w:szCs w:val="28"/>
        </w:rPr>
        <w:t xml:space="preserve"> государственных бюджетных общеобразовательных учреждений, реализующих основную общеобразовательную программу дошкольн</w:t>
      </w:r>
      <w:r>
        <w:rPr>
          <w:sz w:val="28"/>
          <w:szCs w:val="28"/>
        </w:rPr>
        <w:t xml:space="preserve">ого образования </w:t>
      </w:r>
      <w:r w:rsidRPr="005663C6">
        <w:rPr>
          <w:sz w:val="28"/>
          <w:szCs w:val="28"/>
        </w:rPr>
        <w:t xml:space="preserve">обеспечить участие педагогических работников в окружных и областных мероприятиях согласно плану. </w:t>
      </w:r>
    </w:p>
    <w:p w:rsidR="00267E35" w:rsidRPr="005663C6" w:rsidRDefault="00267E35" w:rsidP="008A07C7">
      <w:pPr>
        <w:numPr>
          <w:ilvl w:val="0"/>
          <w:numId w:val="17"/>
        </w:numPr>
        <w:tabs>
          <w:tab w:val="left" w:pos="3300"/>
        </w:tabs>
        <w:spacing w:line="360" w:lineRule="auto"/>
        <w:jc w:val="both"/>
        <w:rPr>
          <w:sz w:val="28"/>
          <w:szCs w:val="28"/>
        </w:rPr>
      </w:pPr>
      <w:r w:rsidRPr="005663C6">
        <w:rPr>
          <w:sz w:val="28"/>
          <w:szCs w:val="28"/>
        </w:rPr>
        <w:t xml:space="preserve">Контроль исполнения  распоряжения </w:t>
      </w:r>
      <w:r>
        <w:rPr>
          <w:sz w:val="28"/>
          <w:szCs w:val="28"/>
        </w:rPr>
        <w:t xml:space="preserve">  возложить на начальника отдела развития образования Чеченеву Л.Н.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0"/>
        <w:gridCol w:w="7150"/>
      </w:tblGrid>
      <w:tr w:rsidR="00267E35" w:rsidRPr="005663C6">
        <w:trPr>
          <w:trHeight w:hRule="exact" w:val="1290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267E35" w:rsidRPr="005663C6" w:rsidRDefault="00267E35" w:rsidP="00115F1B">
            <w:pPr>
              <w:spacing w:line="360" w:lineRule="auto"/>
              <w:rPr>
                <w:sz w:val="28"/>
                <w:szCs w:val="28"/>
              </w:rPr>
            </w:pPr>
          </w:p>
          <w:p w:rsidR="00267E35" w:rsidRPr="005663C6" w:rsidRDefault="00267E35" w:rsidP="00115F1B">
            <w:pPr>
              <w:spacing w:line="360" w:lineRule="auto"/>
              <w:rPr>
                <w:sz w:val="28"/>
                <w:szCs w:val="28"/>
              </w:rPr>
            </w:pPr>
          </w:p>
          <w:p w:rsidR="00267E35" w:rsidRPr="005663C6" w:rsidRDefault="00267E35" w:rsidP="00115F1B">
            <w:pPr>
              <w:spacing w:line="360" w:lineRule="auto"/>
              <w:rPr>
                <w:sz w:val="28"/>
                <w:szCs w:val="28"/>
              </w:rPr>
            </w:pPr>
          </w:p>
          <w:p w:rsidR="00267E35" w:rsidRPr="005663C6" w:rsidRDefault="00267E35" w:rsidP="00115F1B">
            <w:pPr>
              <w:spacing w:line="360" w:lineRule="auto"/>
              <w:rPr>
                <w:sz w:val="28"/>
                <w:szCs w:val="28"/>
              </w:rPr>
            </w:pPr>
          </w:p>
          <w:p w:rsidR="00267E35" w:rsidRPr="005663C6" w:rsidRDefault="00267E35" w:rsidP="00115F1B">
            <w:pPr>
              <w:spacing w:line="360" w:lineRule="auto"/>
              <w:rPr>
                <w:sz w:val="28"/>
                <w:szCs w:val="28"/>
              </w:rPr>
            </w:pPr>
          </w:p>
          <w:p w:rsidR="00267E35" w:rsidRPr="005663C6" w:rsidRDefault="00267E35" w:rsidP="00115F1B">
            <w:pPr>
              <w:spacing w:line="360" w:lineRule="auto"/>
              <w:rPr>
                <w:sz w:val="28"/>
                <w:szCs w:val="28"/>
              </w:rPr>
            </w:pPr>
          </w:p>
          <w:p w:rsidR="00267E35" w:rsidRPr="005663C6" w:rsidRDefault="00267E35" w:rsidP="00115F1B">
            <w:pPr>
              <w:spacing w:line="360" w:lineRule="auto"/>
              <w:rPr>
                <w:sz w:val="28"/>
                <w:szCs w:val="28"/>
              </w:rPr>
            </w:pPr>
          </w:p>
          <w:p w:rsidR="00267E35" w:rsidRPr="005663C6" w:rsidRDefault="00267E35" w:rsidP="00115F1B">
            <w:pPr>
              <w:spacing w:line="360" w:lineRule="auto"/>
              <w:rPr>
                <w:sz w:val="28"/>
                <w:szCs w:val="28"/>
              </w:rPr>
            </w:pPr>
          </w:p>
          <w:p w:rsidR="00267E35" w:rsidRPr="005663C6" w:rsidRDefault="00267E35" w:rsidP="00115F1B">
            <w:pPr>
              <w:spacing w:line="360" w:lineRule="auto"/>
              <w:rPr>
                <w:sz w:val="28"/>
                <w:szCs w:val="28"/>
              </w:rPr>
            </w:pPr>
            <w:r w:rsidRPr="005663C6">
              <w:rPr>
                <w:sz w:val="28"/>
                <w:szCs w:val="28"/>
              </w:rPr>
              <w:t xml:space="preserve"> И.о. руководителя </w:t>
            </w:r>
          </w:p>
          <w:p w:rsidR="00267E35" w:rsidRPr="005663C6" w:rsidRDefault="00267E35" w:rsidP="00115F1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663C6">
              <w:rPr>
                <w:sz w:val="28"/>
                <w:szCs w:val="28"/>
              </w:rPr>
              <w:t>Юго-Восточного                 управления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</w:tcPr>
          <w:p w:rsidR="00267E35" w:rsidRPr="005663C6" w:rsidRDefault="00267E35" w:rsidP="00115F1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67E35" w:rsidRPr="005663C6" w:rsidRDefault="00267E35" w:rsidP="00115F1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67E35" w:rsidRPr="005663C6" w:rsidRDefault="00267E35" w:rsidP="00115F1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67E35" w:rsidRPr="005663C6" w:rsidRDefault="00267E35" w:rsidP="00115F1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67E35" w:rsidRPr="005663C6" w:rsidRDefault="00267E35" w:rsidP="00115F1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67E35" w:rsidRPr="005663C6" w:rsidRDefault="00267E35" w:rsidP="00115F1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67E35" w:rsidRPr="005663C6" w:rsidRDefault="00267E35" w:rsidP="00115F1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67E35" w:rsidRPr="005663C6" w:rsidRDefault="00267E35" w:rsidP="00115F1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67E35" w:rsidRPr="005663C6" w:rsidRDefault="00267E35" w:rsidP="00115F1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67E35" w:rsidRPr="005663C6" w:rsidRDefault="00267E35" w:rsidP="00115F1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67E35" w:rsidRPr="005663C6" w:rsidRDefault="00267E35" w:rsidP="00115F1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67E35" w:rsidRPr="005663C6" w:rsidRDefault="00267E35" w:rsidP="00115F1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67E35" w:rsidRPr="005663C6" w:rsidRDefault="00267E35" w:rsidP="00115F1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67E35" w:rsidRPr="005663C6" w:rsidRDefault="00267E35" w:rsidP="00115F1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67E35" w:rsidRPr="005663C6" w:rsidRDefault="00267E35" w:rsidP="00115F1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67E35" w:rsidRPr="005663C6" w:rsidRDefault="00267E35" w:rsidP="00115F1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67E35" w:rsidRPr="005663C6" w:rsidRDefault="00267E35" w:rsidP="00115F1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67E35" w:rsidRPr="005663C6" w:rsidRDefault="00267E35" w:rsidP="00115F1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67E35" w:rsidRPr="005663C6" w:rsidRDefault="00267E35" w:rsidP="00115F1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663C6">
              <w:rPr>
                <w:sz w:val="28"/>
                <w:szCs w:val="28"/>
              </w:rPr>
              <w:t xml:space="preserve">Л.Н. Чеченева                                       </w:t>
            </w:r>
          </w:p>
        </w:tc>
      </w:tr>
    </w:tbl>
    <w:p w:rsidR="00267E35" w:rsidRPr="005663C6" w:rsidRDefault="00267E35" w:rsidP="00511B3E">
      <w:pPr>
        <w:spacing w:line="360" w:lineRule="auto"/>
        <w:jc w:val="both"/>
        <w:rPr>
          <w:sz w:val="28"/>
          <w:szCs w:val="28"/>
        </w:rPr>
      </w:pPr>
    </w:p>
    <w:p w:rsidR="00267E35" w:rsidRDefault="00267E35" w:rsidP="003925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Руководитель</w:t>
      </w:r>
    </w:p>
    <w:p w:rsidR="00267E35" w:rsidRDefault="00267E35" w:rsidP="003925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Юго-Восточного                                                             Е.Ю.Баландина</w:t>
      </w:r>
    </w:p>
    <w:p w:rsidR="00267E35" w:rsidRPr="005663C6" w:rsidRDefault="00267E35" w:rsidP="00511B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управления</w:t>
      </w:r>
    </w:p>
    <w:p w:rsidR="00267E35" w:rsidRPr="005663C6" w:rsidRDefault="00267E35" w:rsidP="00511B3E">
      <w:pPr>
        <w:spacing w:line="360" w:lineRule="auto"/>
        <w:jc w:val="both"/>
        <w:rPr>
          <w:sz w:val="28"/>
          <w:szCs w:val="28"/>
        </w:rPr>
      </w:pPr>
    </w:p>
    <w:p w:rsidR="00267E35" w:rsidRPr="005663C6" w:rsidRDefault="00267E35" w:rsidP="00511B3E">
      <w:pPr>
        <w:spacing w:line="360" w:lineRule="auto"/>
        <w:jc w:val="both"/>
        <w:rPr>
          <w:sz w:val="28"/>
          <w:szCs w:val="28"/>
        </w:rPr>
      </w:pPr>
    </w:p>
    <w:p w:rsidR="00267E35" w:rsidRPr="005663C6" w:rsidRDefault="00267E35" w:rsidP="00511B3E">
      <w:pPr>
        <w:spacing w:line="360" w:lineRule="auto"/>
        <w:jc w:val="both"/>
        <w:rPr>
          <w:sz w:val="28"/>
          <w:szCs w:val="28"/>
        </w:rPr>
      </w:pPr>
    </w:p>
    <w:p w:rsidR="00267E35" w:rsidRPr="005663C6" w:rsidRDefault="00267E35" w:rsidP="00511B3E">
      <w:pPr>
        <w:spacing w:line="360" w:lineRule="auto"/>
        <w:jc w:val="both"/>
        <w:rPr>
          <w:sz w:val="28"/>
          <w:szCs w:val="28"/>
        </w:rPr>
      </w:pPr>
    </w:p>
    <w:p w:rsidR="00267E35" w:rsidRDefault="00267E35" w:rsidP="00511B3E">
      <w:pPr>
        <w:spacing w:line="360" w:lineRule="auto"/>
        <w:jc w:val="both"/>
        <w:rPr>
          <w:sz w:val="28"/>
          <w:szCs w:val="28"/>
        </w:rPr>
      </w:pPr>
    </w:p>
    <w:p w:rsidR="00267E35" w:rsidRPr="005663C6" w:rsidRDefault="00267E35" w:rsidP="00511B3E">
      <w:pPr>
        <w:spacing w:line="360" w:lineRule="auto"/>
        <w:jc w:val="both"/>
        <w:rPr>
          <w:sz w:val="28"/>
          <w:szCs w:val="28"/>
        </w:rPr>
      </w:pPr>
    </w:p>
    <w:p w:rsidR="00267E35" w:rsidRDefault="00267E35" w:rsidP="00511B3E">
      <w:pPr>
        <w:spacing w:line="360" w:lineRule="auto"/>
        <w:jc w:val="both"/>
        <w:rPr>
          <w:sz w:val="28"/>
          <w:szCs w:val="28"/>
        </w:rPr>
      </w:pPr>
      <w:r w:rsidRPr="005663C6">
        <w:rPr>
          <w:sz w:val="28"/>
          <w:szCs w:val="28"/>
        </w:rPr>
        <w:t xml:space="preserve">Исхакова </w:t>
      </w:r>
    </w:p>
    <w:p w:rsidR="00267E35" w:rsidRDefault="00267E35" w:rsidP="00511B3E">
      <w:pPr>
        <w:spacing w:line="360" w:lineRule="auto"/>
        <w:jc w:val="both"/>
        <w:rPr>
          <w:sz w:val="28"/>
          <w:szCs w:val="28"/>
        </w:rPr>
      </w:pPr>
      <w:r w:rsidRPr="005663C6">
        <w:rPr>
          <w:sz w:val="28"/>
          <w:szCs w:val="28"/>
        </w:rPr>
        <w:t>(884670) 2 28 74</w:t>
      </w:r>
    </w:p>
    <w:p w:rsidR="00267E35" w:rsidRDefault="00267E35" w:rsidP="00511B3E">
      <w:pPr>
        <w:pStyle w:val="NoSpacing"/>
        <w:jc w:val="right"/>
        <w:rPr>
          <w:rFonts w:ascii="Times New Roman" w:hAnsi="Times New Roman"/>
          <w:sz w:val="24"/>
          <w:szCs w:val="24"/>
        </w:rPr>
        <w:sectPr w:rsidR="00267E35" w:rsidSect="00392576">
          <w:pgSz w:w="11906" w:h="16838"/>
          <w:pgMar w:top="851" w:right="1106" w:bottom="851" w:left="1276" w:header="709" w:footer="709" w:gutter="0"/>
          <w:cols w:space="708"/>
          <w:docGrid w:linePitch="360"/>
        </w:sectPr>
      </w:pPr>
    </w:p>
    <w:p w:rsidR="00267E35" w:rsidRDefault="00267E35" w:rsidP="00511B3E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67E35" w:rsidRPr="00E41A99" w:rsidRDefault="00267E35" w:rsidP="00392576">
      <w:pPr>
        <w:pStyle w:val="NoSpacing"/>
        <w:ind w:left="5664"/>
        <w:jc w:val="center"/>
        <w:rPr>
          <w:rFonts w:ascii="Times New Roman" w:hAnsi="Times New Roman"/>
          <w:sz w:val="24"/>
          <w:szCs w:val="24"/>
        </w:rPr>
      </w:pPr>
      <w:r w:rsidRPr="00E41A99">
        <w:rPr>
          <w:rFonts w:ascii="Times New Roman" w:hAnsi="Times New Roman"/>
          <w:sz w:val="24"/>
          <w:szCs w:val="24"/>
        </w:rPr>
        <w:t>Приложение  1 к распоряжению</w:t>
      </w:r>
    </w:p>
    <w:p w:rsidR="00267E35" w:rsidRDefault="00267E35" w:rsidP="00392576">
      <w:pPr>
        <w:pStyle w:val="NoSpacing"/>
        <w:ind w:left="5664"/>
        <w:jc w:val="center"/>
        <w:rPr>
          <w:rFonts w:ascii="Times New Roman" w:hAnsi="Times New Roman"/>
          <w:sz w:val="24"/>
          <w:szCs w:val="24"/>
        </w:rPr>
      </w:pPr>
      <w:r w:rsidRPr="00E41A99">
        <w:rPr>
          <w:rFonts w:ascii="Times New Roman" w:hAnsi="Times New Roman"/>
          <w:sz w:val="24"/>
          <w:szCs w:val="24"/>
        </w:rPr>
        <w:t>Юго-Восточного управлен</w:t>
      </w:r>
      <w:r>
        <w:rPr>
          <w:rFonts w:ascii="Times New Roman" w:hAnsi="Times New Roman"/>
          <w:sz w:val="24"/>
          <w:szCs w:val="24"/>
        </w:rPr>
        <w:t>ия МОиН</w:t>
      </w:r>
    </w:p>
    <w:p w:rsidR="00267E35" w:rsidRPr="00E41A99" w:rsidRDefault="00267E35" w:rsidP="00392576">
      <w:pPr>
        <w:pStyle w:val="NoSpacing"/>
        <w:ind w:left="5664"/>
        <w:jc w:val="center"/>
        <w:rPr>
          <w:rFonts w:ascii="Times New Roman" w:hAnsi="Times New Roman"/>
          <w:sz w:val="24"/>
          <w:szCs w:val="24"/>
        </w:rPr>
      </w:pPr>
      <w:r w:rsidRPr="00B334E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19.02.2014</w:t>
      </w:r>
      <w:r w:rsidRPr="00B334EB">
        <w:rPr>
          <w:rFonts w:ascii="Times New Roman" w:hAnsi="Times New Roman"/>
          <w:sz w:val="24"/>
          <w:szCs w:val="24"/>
        </w:rPr>
        <w:t>г.  №</w:t>
      </w:r>
      <w:r>
        <w:rPr>
          <w:rFonts w:ascii="Times New Roman" w:hAnsi="Times New Roman"/>
          <w:sz w:val="24"/>
          <w:szCs w:val="24"/>
        </w:rPr>
        <w:t>67</w:t>
      </w:r>
      <w:r w:rsidRPr="00B334EB">
        <w:rPr>
          <w:rFonts w:ascii="Times New Roman" w:hAnsi="Times New Roman"/>
          <w:sz w:val="24"/>
          <w:szCs w:val="24"/>
        </w:rPr>
        <w:t>- од</w:t>
      </w:r>
    </w:p>
    <w:p w:rsidR="00267E35" w:rsidRPr="005663C6" w:rsidRDefault="00267E35" w:rsidP="00511B3E">
      <w:pPr>
        <w:spacing w:line="360" w:lineRule="auto"/>
        <w:rPr>
          <w:sz w:val="28"/>
          <w:szCs w:val="28"/>
        </w:rPr>
      </w:pPr>
    </w:p>
    <w:p w:rsidR="00267E35" w:rsidRPr="005663C6" w:rsidRDefault="00267E35" w:rsidP="00511B3E">
      <w:pPr>
        <w:jc w:val="center"/>
        <w:rPr>
          <w:b/>
          <w:bCs/>
          <w:sz w:val="28"/>
          <w:szCs w:val="28"/>
        </w:rPr>
      </w:pPr>
      <w:r w:rsidRPr="005663C6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лан – график </w:t>
      </w:r>
      <w:r w:rsidRPr="005663C6">
        <w:rPr>
          <w:b/>
          <w:bCs/>
          <w:sz w:val="28"/>
          <w:szCs w:val="28"/>
        </w:rPr>
        <w:t xml:space="preserve">мероприятий </w:t>
      </w:r>
    </w:p>
    <w:p w:rsidR="00267E35" w:rsidRPr="005663C6" w:rsidRDefault="00267E35" w:rsidP="00011E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переходного периода </w:t>
      </w:r>
      <w:r w:rsidRPr="005663C6">
        <w:rPr>
          <w:b/>
          <w:bCs/>
          <w:sz w:val="28"/>
          <w:szCs w:val="28"/>
        </w:rPr>
        <w:t xml:space="preserve">по  обеспечению введения федеральных государственных образовательных стандартов  дошкольного образования </w:t>
      </w:r>
      <w:r>
        <w:rPr>
          <w:b/>
          <w:bCs/>
          <w:sz w:val="28"/>
          <w:szCs w:val="28"/>
        </w:rPr>
        <w:t xml:space="preserve"> в</w:t>
      </w:r>
      <w:r w:rsidRPr="005663C6">
        <w:rPr>
          <w:b/>
          <w:bCs/>
          <w:sz w:val="28"/>
          <w:szCs w:val="28"/>
        </w:rPr>
        <w:t xml:space="preserve"> государственных бюджетны</w:t>
      </w:r>
      <w:r>
        <w:rPr>
          <w:b/>
          <w:bCs/>
          <w:sz w:val="28"/>
          <w:szCs w:val="28"/>
        </w:rPr>
        <w:t>х общеобразовательных учреждениях</w:t>
      </w:r>
      <w:r w:rsidRPr="005663C6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реализующих основную образовательную программу дошкольного образования, </w:t>
      </w:r>
      <w:r w:rsidRPr="009111E8">
        <w:rPr>
          <w:b/>
          <w:sz w:val="28"/>
          <w:szCs w:val="28"/>
        </w:rPr>
        <w:t>подведомственных министерству образования и науки Самарской области, расположенных на территории муниципальных районов Алексеевский, Борский, Нефтегорский</w:t>
      </w:r>
    </w:p>
    <w:p w:rsidR="00267E35" w:rsidRPr="00BA1636" w:rsidRDefault="00267E35" w:rsidP="00BA16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2014 – 2016гг.</w:t>
      </w: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81"/>
        <w:gridCol w:w="27"/>
        <w:gridCol w:w="50"/>
        <w:gridCol w:w="5406"/>
        <w:gridCol w:w="707"/>
        <w:gridCol w:w="2297"/>
      </w:tblGrid>
      <w:tr w:rsidR="00267E35" w:rsidRPr="005663C6">
        <w:tc>
          <w:tcPr>
            <w:tcW w:w="1620" w:type="dxa"/>
          </w:tcPr>
          <w:p w:rsidR="00267E35" w:rsidRPr="005663C6" w:rsidRDefault="00267E35" w:rsidP="00115F1B">
            <w:pPr>
              <w:ind w:right="712"/>
              <w:jc w:val="right"/>
              <w:rPr>
                <w:sz w:val="28"/>
                <w:szCs w:val="28"/>
              </w:rPr>
            </w:pPr>
            <w:r w:rsidRPr="005663C6">
              <w:rPr>
                <w:sz w:val="28"/>
                <w:szCs w:val="28"/>
              </w:rPr>
              <w:t>Срок</w:t>
            </w:r>
          </w:p>
        </w:tc>
        <w:tc>
          <w:tcPr>
            <w:tcW w:w="6271" w:type="dxa"/>
            <w:gridSpan w:val="5"/>
          </w:tcPr>
          <w:p w:rsidR="00267E35" w:rsidRPr="005663C6" w:rsidRDefault="00267E35" w:rsidP="00115F1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6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297" w:type="dxa"/>
          </w:tcPr>
          <w:p w:rsidR="00267E35" w:rsidRPr="005663C6" w:rsidRDefault="00267E35" w:rsidP="00115F1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6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267E35" w:rsidRPr="005663C6">
        <w:tc>
          <w:tcPr>
            <w:tcW w:w="10188" w:type="dxa"/>
            <w:gridSpan w:val="7"/>
          </w:tcPr>
          <w:p w:rsidR="00267E35" w:rsidRPr="005663C6" w:rsidRDefault="00267E35" w:rsidP="00115F1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67E35" w:rsidRPr="005663C6" w:rsidRDefault="00267E35" w:rsidP="00115F1B">
            <w:pPr>
              <w:jc w:val="center"/>
              <w:rPr>
                <w:b/>
                <w:bCs/>
                <w:sz w:val="28"/>
                <w:szCs w:val="28"/>
              </w:rPr>
            </w:pPr>
            <w:r w:rsidRPr="005663C6">
              <w:rPr>
                <w:b/>
                <w:bCs/>
                <w:sz w:val="28"/>
                <w:szCs w:val="28"/>
              </w:rPr>
              <w:t>Нормативно – правовое обеспечение</w:t>
            </w:r>
          </w:p>
        </w:tc>
      </w:tr>
      <w:tr w:rsidR="00267E35" w:rsidRPr="005663C6">
        <w:tc>
          <w:tcPr>
            <w:tcW w:w="1778" w:type="dxa"/>
            <w:gridSpan w:val="4"/>
          </w:tcPr>
          <w:p w:rsidR="00267E35" w:rsidRDefault="00267E35" w:rsidP="001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- февраль2014г.</w:t>
            </w:r>
          </w:p>
        </w:tc>
        <w:tc>
          <w:tcPr>
            <w:tcW w:w="6113" w:type="dxa"/>
            <w:gridSpan w:val="2"/>
          </w:tcPr>
          <w:p w:rsidR="00267E35" w:rsidRDefault="00267E35" w:rsidP="001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Плана ФГОС дошкольного образования Юго-Восточного управления министерства образования и науки Самарской области (далее – ЮВУ)</w:t>
            </w:r>
          </w:p>
        </w:tc>
        <w:tc>
          <w:tcPr>
            <w:tcW w:w="2297" w:type="dxa"/>
          </w:tcPr>
          <w:p w:rsidR="00267E35" w:rsidRDefault="00267E35" w:rsidP="001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развития образования Юго-Восточного управления министерства образования и науки Самарской области</w:t>
            </w:r>
          </w:p>
          <w:p w:rsidR="00267E35" w:rsidRPr="005663C6" w:rsidRDefault="00267E35" w:rsidP="00392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(далее – </w:t>
            </w:r>
            <w:r w:rsidRPr="009111E8">
              <w:rPr>
                <w:sz w:val="28"/>
                <w:szCs w:val="28"/>
              </w:rPr>
              <w:t>отдел развития образования)</w:t>
            </w:r>
          </w:p>
        </w:tc>
      </w:tr>
      <w:tr w:rsidR="00267E35" w:rsidRPr="005663C6">
        <w:tc>
          <w:tcPr>
            <w:tcW w:w="1778" w:type="dxa"/>
            <w:gridSpan w:val="4"/>
          </w:tcPr>
          <w:p w:rsidR="00267E35" w:rsidRDefault="00267E35" w:rsidP="001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2014г.</w:t>
            </w:r>
          </w:p>
        </w:tc>
        <w:tc>
          <w:tcPr>
            <w:tcW w:w="6113" w:type="dxa"/>
            <w:gridSpan w:val="2"/>
          </w:tcPr>
          <w:p w:rsidR="00267E35" w:rsidRDefault="00267E35" w:rsidP="001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Приведение локальных актов  </w:t>
            </w:r>
            <w:r w:rsidRPr="005663C6">
              <w:rPr>
                <w:sz w:val="28"/>
                <w:szCs w:val="28"/>
              </w:rPr>
              <w:t>государственных бюджетных общеобразовательных учреждений, реализующих основную общеобразовательную программу дошкольного образования</w:t>
            </w:r>
            <w:r>
              <w:rPr>
                <w:sz w:val="28"/>
                <w:szCs w:val="28"/>
              </w:rPr>
              <w:t xml:space="preserve"> (далее - СП ГБОУ)  в соответствии с ФГОС  дошкольного образования</w:t>
            </w:r>
          </w:p>
        </w:tc>
        <w:tc>
          <w:tcPr>
            <w:tcW w:w="2297" w:type="dxa"/>
          </w:tcPr>
          <w:p w:rsidR="00267E35" w:rsidRPr="005663C6" w:rsidRDefault="00267E35" w:rsidP="001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учреждения</w:t>
            </w:r>
          </w:p>
        </w:tc>
      </w:tr>
      <w:tr w:rsidR="00267E35" w:rsidRPr="005663C6">
        <w:tc>
          <w:tcPr>
            <w:tcW w:w="1778" w:type="dxa"/>
            <w:gridSpan w:val="4"/>
          </w:tcPr>
          <w:p w:rsidR="00267E35" w:rsidRDefault="00267E35" w:rsidP="001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– февраль 2014г.</w:t>
            </w:r>
          </w:p>
        </w:tc>
        <w:tc>
          <w:tcPr>
            <w:tcW w:w="6113" w:type="dxa"/>
            <w:gridSpan w:val="2"/>
          </w:tcPr>
          <w:p w:rsidR="00267E35" w:rsidRDefault="00267E35" w:rsidP="001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Плана   ФГОС  дошкольного образования в СП ГБОУ</w:t>
            </w:r>
          </w:p>
        </w:tc>
        <w:tc>
          <w:tcPr>
            <w:tcW w:w="2297" w:type="dxa"/>
          </w:tcPr>
          <w:p w:rsidR="00267E35" w:rsidRPr="005663C6" w:rsidRDefault="00267E35" w:rsidP="001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учреждения</w:t>
            </w:r>
          </w:p>
        </w:tc>
      </w:tr>
      <w:tr w:rsidR="00267E35" w:rsidRPr="005663C6">
        <w:tc>
          <w:tcPr>
            <w:tcW w:w="1778" w:type="dxa"/>
            <w:gridSpan w:val="4"/>
          </w:tcPr>
          <w:p w:rsidR="00267E35" w:rsidRDefault="00267E35" w:rsidP="001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113" w:type="dxa"/>
            <w:gridSpan w:val="2"/>
          </w:tcPr>
          <w:p w:rsidR="00267E35" w:rsidRDefault="00267E35" w:rsidP="001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 исполнения  федеральных и региональных требований к СП ГБОУ  в части создания  условий реализации  основной образовательной программы дошкольного образования </w:t>
            </w:r>
          </w:p>
        </w:tc>
        <w:tc>
          <w:tcPr>
            <w:tcW w:w="2297" w:type="dxa"/>
          </w:tcPr>
          <w:p w:rsidR="00267E35" w:rsidRDefault="00267E35" w:rsidP="00392576">
            <w:pPr>
              <w:rPr>
                <w:sz w:val="28"/>
                <w:szCs w:val="28"/>
              </w:rPr>
            </w:pPr>
            <w:r w:rsidRPr="005663C6">
              <w:rPr>
                <w:sz w:val="28"/>
                <w:szCs w:val="28"/>
              </w:rPr>
              <w:t>Отдел развития образования</w:t>
            </w:r>
            <w:r>
              <w:rPr>
                <w:sz w:val="28"/>
                <w:szCs w:val="28"/>
              </w:rPr>
              <w:t xml:space="preserve">, </w:t>
            </w:r>
          </w:p>
          <w:p w:rsidR="00267E35" w:rsidRPr="005663C6" w:rsidRDefault="00267E35" w:rsidP="00392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ДПО ЦПК «Нефтегорский  </w:t>
            </w:r>
            <w:r w:rsidRPr="009111E8">
              <w:rPr>
                <w:sz w:val="28"/>
                <w:szCs w:val="28"/>
              </w:rPr>
              <w:t>РЦ»</w:t>
            </w:r>
          </w:p>
        </w:tc>
      </w:tr>
      <w:tr w:rsidR="00267E35" w:rsidRPr="005663C6">
        <w:tc>
          <w:tcPr>
            <w:tcW w:w="1778" w:type="dxa"/>
            <w:gridSpan w:val="4"/>
          </w:tcPr>
          <w:p w:rsidR="00267E35" w:rsidRPr="005663C6" w:rsidRDefault="00267E35" w:rsidP="001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- сентябрь 2014 г. </w:t>
            </w:r>
          </w:p>
        </w:tc>
        <w:tc>
          <w:tcPr>
            <w:tcW w:w="6113" w:type="dxa"/>
            <w:gridSpan w:val="2"/>
          </w:tcPr>
          <w:p w:rsidR="00267E35" w:rsidRPr="005663C6" w:rsidRDefault="00267E35" w:rsidP="001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утверждение основных образовательных программ  дошкольного образования </w:t>
            </w:r>
          </w:p>
        </w:tc>
        <w:tc>
          <w:tcPr>
            <w:tcW w:w="2297" w:type="dxa"/>
          </w:tcPr>
          <w:p w:rsidR="00267E35" w:rsidRPr="005663C6" w:rsidRDefault="00267E35" w:rsidP="00115F1B">
            <w:pPr>
              <w:rPr>
                <w:sz w:val="28"/>
                <w:szCs w:val="28"/>
              </w:rPr>
            </w:pPr>
            <w:r w:rsidRPr="005663C6">
              <w:rPr>
                <w:sz w:val="28"/>
                <w:szCs w:val="28"/>
              </w:rPr>
              <w:t>Общеобразовательные учреждения</w:t>
            </w:r>
          </w:p>
        </w:tc>
      </w:tr>
      <w:tr w:rsidR="00267E35" w:rsidRPr="005663C6">
        <w:tc>
          <w:tcPr>
            <w:tcW w:w="1778" w:type="dxa"/>
            <w:gridSpan w:val="4"/>
          </w:tcPr>
          <w:p w:rsidR="00267E35" w:rsidRDefault="00267E35" w:rsidP="001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2014г. – декабрь 2016г.</w:t>
            </w:r>
          </w:p>
        </w:tc>
        <w:tc>
          <w:tcPr>
            <w:tcW w:w="6113" w:type="dxa"/>
            <w:gridSpan w:val="2"/>
          </w:tcPr>
          <w:p w:rsidR="00267E35" w:rsidRDefault="00267E35" w:rsidP="001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 плана (программы)  развития образования, основанного на результатах мониторинга  условий внедрения  ФГОС дошкольного образования</w:t>
            </w:r>
          </w:p>
        </w:tc>
        <w:tc>
          <w:tcPr>
            <w:tcW w:w="2297" w:type="dxa"/>
          </w:tcPr>
          <w:p w:rsidR="00267E35" w:rsidRDefault="00267E35" w:rsidP="001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развития образования,</w:t>
            </w:r>
          </w:p>
          <w:p w:rsidR="00267E35" w:rsidRPr="005663C6" w:rsidRDefault="00267E35" w:rsidP="00392576">
            <w:pPr>
              <w:rPr>
                <w:sz w:val="28"/>
                <w:szCs w:val="28"/>
              </w:rPr>
            </w:pPr>
            <w:r w:rsidRPr="005663C6">
              <w:rPr>
                <w:sz w:val="28"/>
                <w:szCs w:val="28"/>
              </w:rPr>
              <w:t xml:space="preserve">ГБОУ ДПО ЦПК «Нефтегорский </w:t>
            </w:r>
            <w:r w:rsidRPr="009111E8">
              <w:rPr>
                <w:sz w:val="28"/>
                <w:szCs w:val="28"/>
              </w:rPr>
              <w:t>РЦ»,</w:t>
            </w:r>
            <w:r>
              <w:rPr>
                <w:sz w:val="28"/>
                <w:szCs w:val="28"/>
              </w:rPr>
              <w:t xml:space="preserve"> Общеобразовательные учреждения</w:t>
            </w:r>
          </w:p>
        </w:tc>
      </w:tr>
      <w:tr w:rsidR="00267E35" w:rsidRPr="005663C6">
        <w:tc>
          <w:tcPr>
            <w:tcW w:w="10188" w:type="dxa"/>
            <w:gridSpan w:val="7"/>
          </w:tcPr>
          <w:p w:rsidR="00267E35" w:rsidRPr="005663C6" w:rsidRDefault="00267E35" w:rsidP="00115F1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67E35" w:rsidRPr="005663C6" w:rsidRDefault="00267E35" w:rsidP="00115F1B">
            <w:pPr>
              <w:jc w:val="center"/>
              <w:rPr>
                <w:b/>
                <w:bCs/>
                <w:sz w:val="28"/>
                <w:szCs w:val="28"/>
              </w:rPr>
            </w:pPr>
            <w:r w:rsidRPr="005663C6">
              <w:rPr>
                <w:b/>
                <w:bCs/>
                <w:sz w:val="28"/>
                <w:szCs w:val="28"/>
              </w:rPr>
              <w:t>Организационное обеспечение</w:t>
            </w:r>
          </w:p>
        </w:tc>
      </w:tr>
      <w:tr w:rsidR="00267E35" w:rsidRPr="005663C6" w:rsidTr="001654FF">
        <w:tc>
          <w:tcPr>
            <w:tcW w:w="1728" w:type="dxa"/>
            <w:gridSpan w:val="3"/>
          </w:tcPr>
          <w:p w:rsidR="00267E35" w:rsidRDefault="00267E35" w:rsidP="001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- февраль 2014г.</w:t>
            </w:r>
          </w:p>
        </w:tc>
        <w:tc>
          <w:tcPr>
            <w:tcW w:w="6163" w:type="dxa"/>
            <w:gridSpan w:val="3"/>
          </w:tcPr>
          <w:p w:rsidR="00267E35" w:rsidRDefault="00267E35" w:rsidP="00115F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плана ФГОС дошкольного образования на 2014-2016гг.</w:t>
            </w:r>
          </w:p>
        </w:tc>
        <w:tc>
          <w:tcPr>
            <w:tcW w:w="2297" w:type="dxa"/>
          </w:tcPr>
          <w:p w:rsidR="00267E35" w:rsidRPr="005663C6" w:rsidRDefault="00267E35" w:rsidP="00392576">
            <w:pPr>
              <w:rPr>
                <w:sz w:val="28"/>
                <w:szCs w:val="28"/>
              </w:rPr>
            </w:pPr>
            <w:r w:rsidRPr="005663C6">
              <w:rPr>
                <w:sz w:val="28"/>
                <w:szCs w:val="28"/>
              </w:rPr>
              <w:t xml:space="preserve">Отдел развития образования </w:t>
            </w:r>
          </w:p>
        </w:tc>
      </w:tr>
      <w:tr w:rsidR="00267E35" w:rsidRPr="005663C6" w:rsidTr="001654FF">
        <w:tc>
          <w:tcPr>
            <w:tcW w:w="1728" w:type="dxa"/>
            <w:gridSpan w:val="3"/>
          </w:tcPr>
          <w:p w:rsidR="00267E35" w:rsidRDefault="00267E35" w:rsidP="001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- февраль 2014г.</w:t>
            </w:r>
          </w:p>
        </w:tc>
        <w:tc>
          <w:tcPr>
            <w:tcW w:w="6163" w:type="dxa"/>
            <w:gridSpan w:val="3"/>
          </w:tcPr>
          <w:p w:rsidR="00267E35" w:rsidRDefault="00267E35" w:rsidP="00115F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рабочей группы ЮВУ по введению  ФГОС дошкольного образования</w:t>
            </w:r>
          </w:p>
        </w:tc>
        <w:tc>
          <w:tcPr>
            <w:tcW w:w="2297" w:type="dxa"/>
          </w:tcPr>
          <w:p w:rsidR="00267E35" w:rsidRPr="005663C6" w:rsidRDefault="00267E35" w:rsidP="00392576">
            <w:pPr>
              <w:rPr>
                <w:sz w:val="28"/>
                <w:szCs w:val="28"/>
              </w:rPr>
            </w:pPr>
            <w:r w:rsidRPr="005663C6">
              <w:rPr>
                <w:sz w:val="28"/>
                <w:szCs w:val="28"/>
              </w:rPr>
              <w:t xml:space="preserve">Отдел развития образования </w:t>
            </w:r>
          </w:p>
        </w:tc>
      </w:tr>
      <w:tr w:rsidR="00267E35" w:rsidRPr="005663C6" w:rsidTr="001654FF">
        <w:tc>
          <w:tcPr>
            <w:tcW w:w="1728" w:type="dxa"/>
            <w:gridSpan w:val="3"/>
          </w:tcPr>
          <w:p w:rsidR="00267E35" w:rsidRDefault="00267E35" w:rsidP="00DB0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2014г.</w:t>
            </w:r>
          </w:p>
        </w:tc>
        <w:tc>
          <w:tcPr>
            <w:tcW w:w="6163" w:type="dxa"/>
            <w:gridSpan w:val="3"/>
          </w:tcPr>
          <w:p w:rsidR="00267E35" w:rsidRPr="005663C6" w:rsidRDefault="00267E35" w:rsidP="00DB0E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 и утверждение списка  пилотных площадок по внедрению ФГОС дошкольного образования по вопросам региональной компетенции </w:t>
            </w:r>
          </w:p>
        </w:tc>
        <w:tc>
          <w:tcPr>
            <w:tcW w:w="2297" w:type="dxa"/>
          </w:tcPr>
          <w:p w:rsidR="00267E35" w:rsidRPr="005663C6" w:rsidRDefault="00267E35" w:rsidP="00392576">
            <w:pPr>
              <w:rPr>
                <w:sz w:val="28"/>
                <w:szCs w:val="28"/>
              </w:rPr>
            </w:pPr>
            <w:r w:rsidRPr="005663C6">
              <w:rPr>
                <w:sz w:val="28"/>
                <w:szCs w:val="28"/>
              </w:rPr>
              <w:t xml:space="preserve">Отдел развития образования </w:t>
            </w:r>
          </w:p>
        </w:tc>
      </w:tr>
      <w:tr w:rsidR="00267E35" w:rsidRPr="005663C6" w:rsidTr="001654FF">
        <w:tc>
          <w:tcPr>
            <w:tcW w:w="1728" w:type="dxa"/>
            <w:gridSpan w:val="3"/>
          </w:tcPr>
          <w:p w:rsidR="00267E35" w:rsidRDefault="00267E35" w:rsidP="001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6163" w:type="dxa"/>
            <w:gridSpan w:val="3"/>
          </w:tcPr>
          <w:p w:rsidR="00267E35" w:rsidRDefault="00267E35" w:rsidP="00115F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Координация  деятельности  ГБОУ по созданию рабочих групп и  разработки  планов   ФГОС  дошкольного образования</w:t>
            </w:r>
          </w:p>
        </w:tc>
        <w:tc>
          <w:tcPr>
            <w:tcW w:w="2297" w:type="dxa"/>
          </w:tcPr>
          <w:p w:rsidR="00267E35" w:rsidRDefault="00267E35" w:rsidP="001034ED">
            <w:pPr>
              <w:rPr>
                <w:sz w:val="28"/>
                <w:szCs w:val="28"/>
              </w:rPr>
            </w:pPr>
            <w:r w:rsidRPr="005663C6">
              <w:rPr>
                <w:sz w:val="28"/>
                <w:szCs w:val="28"/>
              </w:rPr>
              <w:t>Отдел развития образования</w:t>
            </w:r>
            <w:r>
              <w:rPr>
                <w:sz w:val="28"/>
                <w:szCs w:val="28"/>
              </w:rPr>
              <w:t>,</w:t>
            </w:r>
          </w:p>
          <w:p w:rsidR="00267E35" w:rsidRPr="005663C6" w:rsidRDefault="00267E35" w:rsidP="00392576">
            <w:pPr>
              <w:rPr>
                <w:sz w:val="28"/>
                <w:szCs w:val="28"/>
              </w:rPr>
            </w:pPr>
            <w:r w:rsidRPr="005663C6">
              <w:rPr>
                <w:sz w:val="28"/>
                <w:szCs w:val="28"/>
              </w:rPr>
              <w:t xml:space="preserve">ГБОУ ДПО ЦПК «Нефтегорский </w:t>
            </w:r>
            <w:r w:rsidRPr="009111E8">
              <w:rPr>
                <w:sz w:val="28"/>
                <w:szCs w:val="28"/>
              </w:rPr>
              <w:t>РЦ»</w:t>
            </w:r>
          </w:p>
        </w:tc>
      </w:tr>
      <w:tr w:rsidR="00267E35" w:rsidRPr="005663C6" w:rsidTr="001654FF">
        <w:tc>
          <w:tcPr>
            <w:tcW w:w="1728" w:type="dxa"/>
            <w:gridSpan w:val="3"/>
          </w:tcPr>
          <w:p w:rsidR="00267E35" w:rsidRDefault="00267E35" w:rsidP="001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6163" w:type="dxa"/>
            <w:gridSpan w:val="3"/>
          </w:tcPr>
          <w:p w:rsidR="00267E35" w:rsidRDefault="00267E35" w:rsidP="00115F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 деятельности рабочих групп по реализации  Плана   ФГОС  дошкольного образования</w:t>
            </w:r>
          </w:p>
        </w:tc>
        <w:tc>
          <w:tcPr>
            <w:tcW w:w="2297" w:type="dxa"/>
          </w:tcPr>
          <w:p w:rsidR="00267E35" w:rsidRDefault="00267E35" w:rsidP="001034ED">
            <w:pPr>
              <w:rPr>
                <w:sz w:val="28"/>
                <w:szCs w:val="28"/>
              </w:rPr>
            </w:pPr>
            <w:r w:rsidRPr="005663C6">
              <w:rPr>
                <w:sz w:val="28"/>
                <w:szCs w:val="28"/>
              </w:rPr>
              <w:t>Отдел развития образования ЮВУ</w:t>
            </w:r>
            <w:r>
              <w:rPr>
                <w:sz w:val="28"/>
                <w:szCs w:val="28"/>
              </w:rPr>
              <w:t>,</w:t>
            </w:r>
          </w:p>
          <w:p w:rsidR="00267E35" w:rsidRPr="005663C6" w:rsidRDefault="00267E35" w:rsidP="00F13D5D">
            <w:pPr>
              <w:rPr>
                <w:sz w:val="28"/>
                <w:szCs w:val="28"/>
              </w:rPr>
            </w:pPr>
            <w:r w:rsidRPr="005663C6">
              <w:rPr>
                <w:sz w:val="28"/>
                <w:szCs w:val="28"/>
              </w:rPr>
              <w:t xml:space="preserve">ГБОУ ДПО ЦПК «Нефтегорский </w:t>
            </w:r>
            <w:r w:rsidRPr="009111E8">
              <w:rPr>
                <w:sz w:val="28"/>
                <w:szCs w:val="28"/>
              </w:rPr>
              <w:t>РЦ»</w:t>
            </w:r>
          </w:p>
        </w:tc>
      </w:tr>
      <w:tr w:rsidR="00267E35" w:rsidRPr="005663C6" w:rsidTr="001654FF">
        <w:tc>
          <w:tcPr>
            <w:tcW w:w="1728" w:type="dxa"/>
            <w:gridSpan w:val="3"/>
          </w:tcPr>
          <w:p w:rsidR="00267E35" w:rsidRDefault="00267E35" w:rsidP="001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 2014г.</w:t>
            </w:r>
          </w:p>
        </w:tc>
        <w:tc>
          <w:tcPr>
            <w:tcW w:w="6163" w:type="dxa"/>
            <w:gridSpan w:val="3"/>
          </w:tcPr>
          <w:p w:rsidR="00267E35" w:rsidRPr="005663C6" w:rsidRDefault="00267E35" w:rsidP="00115F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потребности среди родителей  в семейных формах (создание специализированных пунктов) </w:t>
            </w:r>
          </w:p>
        </w:tc>
        <w:tc>
          <w:tcPr>
            <w:tcW w:w="2297" w:type="dxa"/>
          </w:tcPr>
          <w:p w:rsidR="00267E35" w:rsidRDefault="00267E35" w:rsidP="00E37DE1">
            <w:pPr>
              <w:rPr>
                <w:sz w:val="28"/>
                <w:szCs w:val="28"/>
              </w:rPr>
            </w:pPr>
            <w:r w:rsidRPr="005663C6">
              <w:rPr>
                <w:sz w:val="28"/>
                <w:szCs w:val="28"/>
              </w:rPr>
              <w:t xml:space="preserve">Отдел развития образования </w:t>
            </w:r>
          </w:p>
          <w:p w:rsidR="00267E35" w:rsidRPr="005663C6" w:rsidRDefault="00267E35" w:rsidP="00E37DE1">
            <w:pPr>
              <w:rPr>
                <w:sz w:val="28"/>
                <w:szCs w:val="28"/>
              </w:rPr>
            </w:pPr>
            <w:r w:rsidRPr="005663C6">
              <w:rPr>
                <w:sz w:val="28"/>
                <w:szCs w:val="28"/>
              </w:rPr>
              <w:t xml:space="preserve">ГБОУ ДПО ЦПК «Нефтегорский </w:t>
            </w:r>
            <w:r w:rsidRPr="009111E8">
              <w:rPr>
                <w:sz w:val="28"/>
                <w:szCs w:val="28"/>
              </w:rPr>
              <w:t>РЦ»</w:t>
            </w:r>
          </w:p>
          <w:p w:rsidR="00267E35" w:rsidRPr="005663C6" w:rsidRDefault="00267E35" w:rsidP="00E37DE1">
            <w:pPr>
              <w:rPr>
                <w:sz w:val="28"/>
                <w:szCs w:val="28"/>
              </w:rPr>
            </w:pPr>
            <w:r w:rsidRPr="005663C6">
              <w:rPr>
                <w:sz w:val="28"/>
                <w:szCs w:val="28"/>
              </w:rPr>
              <w:t>Общеобразовательные учреждения</w:t>
            </w:r>
          </w:p>
        </w:tc>
      </w:tr>
      <w:tr w:rsidR="00267E35" w:rsidRPr="005663C6" w:rsidTr="001654FF">
        <w:tc>
          <w:tcPr>
            <w:tcW w:w="1728" w:type="dxa"/>
            <w:gridSpan w:val="3"/>
          </w:tcPr>
          <w:p w:rsidR="00267E35" w:rsidRDefault="00267E35" w:rsidP="004F0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 всего периода</w:t>
            </w:r>
          </w:p>
        </w:tc>
        <w:tc>
          <w:tcPr>
            <w:tcW w:w="6163" w:type="dxa"/>
            <w:gridSpan w:val="3"/>
          </w:tcPr>
          <w:p w:rsidR="00267E35" w:rsidRPr="005663C6" w:rsidRDefault="00267E35" w:rsidP="004F03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получения методической, психолого – педагогический, диагностической и консультативной помощи родителям детей, получающих дошкольное образование  в семейных формах (создание  специализированных пунктов)</w:t>
            </w:r>
          </w:p>
        </w:tc>
        <w:tc>
          <w:tcPr>
            <w:tcW w:w="2297" w:type="dxa"/>
          </w:tcPr>
          <w:p w:rsidR="00267E35" w:rsidRPr="005663C6" w:rsidRDefault="00267E35" w:rsidP="004F03FB">
            <w:pPr>
              <w:rPr>
                <w:sz w:val="28"/>
                <w:szCs w:val="28"/>
              </w:rPr>
            </w:pPr>
            <w:r w:rsidRPr="005663C6">
              <w:rPr>
                <w:sz w:val="28"/>
                <w:szCs w:val="28"/>
              </w:rPr>
              <w:t xml:space="preserve">ГБОУ ДПО ЦПК «Нефтегорский </w:t>
            </w:r>
            <w:r w:rsidRPr="009111E8">
              <w:rPr>
                <w:sz w:val="28"/>
                <w:szCs w:val="28"/>
              </w:rPr>
              <w:t>РЦ»</w:t>
            </w:r>
          </w:p>
          <w:p w:rsidR="00267E35" w:rsidRPr="005663C6" w:rsidRDefault="00267E35" w:rsidP="004F03FB">
            <w:pPr>
              <w:rPr>
                <w:sz w:val="28"/>
                <w:szCs w:val="28"/>
              </w:rPr>
            </w:pPr>
            <w:r w:rsidRPr="005663C6">
              <w:rPr>
                <w:sz w:val="28"/>
                <w:szCs w:val="28"/>
              </w:rPr>
              <w:t>Общеобразовательные учреждения</w:t>
            </w:r>
          </w:p>
        </w:tc>
      </w:tr>
      <w:tr w:rsidR="00267E35" w:rsidRPr="005663C6" w:rsidTr="001654FF">
        <w:tc>
          <w:tcPr>
            <w:tcW w:w="1728" w:type="dxa"/>
            <w:gridSpan w:val="3"/>
          </w:tcPr>
          <w:p w:rsidR="00267E35" w:rsidRPr="005663C6" w:rsidRDefault="00267E35" w:rsidP="001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 всего периода</w:t>
            </w:r>
          </w:p>
        </w:tc>
        <w:tc>
          <w:tcPr>
            <w:tcW w:w="6163" w:type="dxa"/>
            <w:gridSpan w:val="3"/>
          </w:tcPr>
          <w:p w:rsidR="00267E35" w:rsidRPr="005663C6" w:rsidRDefault="00267E35" w:rsidP="00115F1B">
            <w:pPr>
              <w:jc w:val="both"/>
              <w:rPr>
                <w:sz w:val="28"/>
                <w:szCs w:val="28"/>
              </w:rPr>
            </w:pPr>
            <w:r w:rsidRPr="005663C6">
              <w:rPr>
                <w:sz w:val="28"/>
                <w:szCs w:val="28"/>
              </w:rPr>
              <w:t xml:space="preserve">Организация  и проведение заседаний  рабочей группы ЮВУ по вопросам введения  ФГОС дошкольного образования  в соответствии с планом – графиком </w:t>
            </w:r>
          </w:p>
        </w:tc>
        <w:tc>
          <w:tcPr>
            <w:tcW w:w="2297" w:type="dxa"/>
          </w:tcPr>
          <w:p w:rsidR="00267E35" w:rsidRPr="005663C6" w:rsidRDefault="00267E35" w:rsidP="00115F1B">
            <w:pPr>
              <w:rPr>
                <w:sz w:val="28"/>
                <w:szCs w:val="28"/>
              </w:rPr>
            </w:pPr>
            <w:r w:rsidRPr="005663C6">
              <w:rPr>
                <w:sz w:val="28"/>
                <w:szCs w:val="28"/>
              </w:rPr>
              <w:t xml:space="preserve">ГБОУ ДПО ЦПК «Нефтегорский </w:t>
            </w:r>
            <w:r w:rsidRPr="009111E8">
              <w:rPr>
                <w:sz w:val="28"/>
                <w:szCs w:val="28"/>
              </w:rPr>
              <w:t>РЦ»</w:t>
            </w:r>
          </w:p>
          <w:p w:rsidR="00267E35" w:rsidRPr="005663C6" w:rsidRDefault="00267E35" w:rsidP="00115F1B">
            <w:pPr>
              <w:rPr>
                <w:sz w:val="28"/>
                <w:szCs w:val="28"/>
              </w:rPr>
            </w:pPr>
            <w:r w:rsidRPr="005663C6">
              <w:rPr>
                <w:sz w:val="28"/>
                <w:szCs w:val="28"/>
              </w:rPr>
              <w:t>Общеобразовательные учреждения</w:t>
            </w:r>
          </w:p>
        </w:tc>
      </w:tr>
      <w:tr w:rsidR="00267E35" w:rsidRPr="005663C6" w:rsidTr="001654FF">
        <w:tc>
          <w:tcPr>
            <w:tcW w:w="1728" w:type="dxa"/>
            <w:gridSpan w:val="3"/>
          </w:tcPr>
          <w:p w:rsidR="00267E35" w:rsidRPr="005663C6" w:rsidRDefault="00267E35" w:rsidP="001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6163" w:type="dxa"/>
            <w:gridSpan w:val="3"/>
          </w:tcPr>
          <w:p w:rsidR="00267E35" w:rsidRPr="005663C6" w:rsidRDefault="00267E35" w:rsidP="00115F1B">
            <w:pPr>
              <w:jc w:val="both"/>
              <w:rPr>
                <w:sz w:val="28"/>
                <w:szCs w:val="28"/>
              </w:rPr>
            </w:pPr>
            <w:r w:rsidRPr="005663C6">
              <w:rPr>
                <w:sz w:val="28"/>
                <w:szCs w:val="28"/>
              </w:rPr>
              <w:t>Организация участия педагогических работников и работников ГБОУ ДПО ЦПК «Нефтегорс</w:t>
            </w:r>
            <w:r>
              <w:rPr>
                <w:sz w:val="28"/>
                <w:szCs w:val="28"/>
              </w:rPr>
              <w:t>кий Ресурсный центр» в региональных</w:t>
            </w:r>
            <w:r w:rsidRPr="005663C6">
              <w:rPr>
                <w:sz w:val="28"/>
                <w:szCs w:val="28"/>
              </w:rPr>
              <w:t xml:space="preserve"> семинарах по вопросам  введения   ФГОС дошкольного образования</w:t>
            </w:r>
          </w:p>
        </w:tc>
        <w:tc>
          <w:tcPr>
            <w:tcW w:w="2297" w:type="dxa"/>
          </w:tcPr>
          <w:p w:rsidR="00267E35" w:rsidRPr="005663C6" w:rsidRDefault="00267E35" w:rsidP="00392576">
            <w:pPr>
              <w:rPr>
                <w:sz w:val="28"/>
                <w:szCs w:val="28"/>
              </w:rPr>
            </w:pPr>
            <w:r w:rsidRPr="005663C6">
              <w:rPr>
                <w:sz w:val="28"/>
                <w:szCs w:val="28"/>
              </w:rPr>
              <w:t xml:space="preserve">Отдел развития образования </w:t>
            </w:r>
          </w:p>
        </w:tc>
      </w:tr>
      <w:tr w:rsidR="00267E35" w:rsidRPr="005663C6" w:rsidTr="001654FF">
        <w:tc>
          <w:tcPr>
            <w:tcW w:w="1728" w:type="dxa"/>
            <w:gridSpan w:val="3"/>
          </w:tcPr>
          <w:p w:rsidR="00267E35" w:rsidRPr="005663C6" w:rsidRDefault="00267E35" w:rsidP="001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6163" w:type="dxa"/>
            <w:gridSpan w:val="3"/>
          </w:tcPr>
          <w:p w:rsidR="00267E35" w:rsidRPr="005663C6" w:rsidRDefault="00267E35" w:rsidP="00115F1B">
            <w:pPr>
              <w:tabs>
                <w:tab w:val="left" w:pos="480"/>
              </w:tabs>
              <w:jc w:val="both"/>
              <w:rPr>
                <w:sz w:val="28"/>
                <w:szCs w:val="28"/>
              </w:rPr>
            </w:pPr>
            <w:r w:rsidRPr="005663C6">
              <w:rPr>
                <w:sz w:val="28"/>
                <w:szCs w:val="28"/>
              </w:rPr>
              <w:t>Консультирование  педагогических работников по вопросам введения и реализации   ФГОС  дошкольного образования</w:t>
            </w:r>
          </w:p>
        </w:tc>
        <w:tc>
          <w:tcPr>
            <w:tcW w:w="2297" w:type="dxa"/>
          </w:tcPr>
          <w:p w:rsidR="00267E35" w:rsidRPr="005663C6" w:rsidRDefault="00267E35" w:rsidP="00115F1B">
            <w:pPr>
              <w:rPr>
                <w:sz w:val="28"/>
                <w:szCs w:val="28"/>
              </w:rPr>
            </w:pPr>
            <w:r w:rsidRPr="005663C6">
              <w:rPr>
                <w:sz w:val="28"/>
                <w:szCs w:val="28"/>
              </w:rPr>
              <w:t xml:space="preserve">ГБОУ ДПО ЦПК «Нефтегорский </w:t>
            </w:r>
            <w:r w:rsidRPr="009111E8">
              <w:rPr>
                <w:sz w:val="28"/>
                <w:szCs w:val="28"/>
              </w:rPr>
              <w:t>РЦ»</w:t>
            </w:r>
          </w:p>
        </w:tc>
      </w:tr>
      <w:tr w:rsidR="00267E35" w:rsidRPr="005663C6" w:rsidTr="001654FF">
        <w:tc>
          <w:tcPr>
            <w:tcW w:w="1728" w:type="dxa"/>
            <w:gridSpan w:val="3"/>
          </w:tcPr>
          <w:p w:rsidR="00267E35" w:rsidRPr="005663C6" w:rsidRDefault="00267E35" w:rsidP="001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6163" w:type="dxa"/>
            <w:gridSpan w:val="3"/>
          </w:tcPr>
          <w:p w:rsidR="00267E35" w:rsidRPr="005663C6" w:rsidRDefault="00267E35" w:rsidP="00115F1B">
            <w:pPr>
              <w:tabs>
                <w:tab w:val="left" w:pos="480"/>
              </w:tabs>
              <w:jc w:val="both"/>
              <w:rPr>
                <w:sz w:val="28"/>
                <w:szCs w:val="28"/>
              </w:rPr>
            </w:pPr>
            <w:r w:rsidRPr="005663C6">
              <w:rPr>
                <w:sz w:val="28"/>
                <w:szCs w:val="28"/>
              </w:rPr>
              <w:t xml:space="preserve">Организация  участия педагогов СП  ГБОУ в  проведении  окружных этапов областных конкурсов «Воспитатель года», «Детский сад года»  </w:t>
            </w:r>
          </w:p>
        </w:tc>
        <w:tc>
          <w:tcPr>
            <w:tcW w:w="2297" w:type="dxa"/>
          </w:tcPr>
          <w:p w:rsidR="00267E35" w:rsidRPr="005663C6" w:rsidRDefault="00267E35" w:rsidP="00115F1B">
            <w:pPr>
              <w:rPr>
                <w:sz w:val="28"/>
                <w:szCs w:val="28"/>
              </w:rPr>
            </w:pPr>
            <w:r w:rsidRPr="005663C6">
              <w:rPr>
                <w:sz w:val="28"/>
                <w:szCs w:val="28"/>
              </w:rPr>
              <w:t>Отдел развития образования,</w:t>
            </w:r>
          </w:p>
          <w:p w:rsidR="00267E35" w:rsidRPr="005663C6" w:rsidRDefault="00267E35" w:rsidP="00115F1B">
            <w:pPr>
              <w:rPr>
                <w:sz w:val="28"/>
                <w:szCs w:val="28"/>
              </w:rPr>
            </w:pPr>
            <w:r w:rsidRPr="005663C6">
              <w:rPr>
                <w:sz w:val="28"/>
                <w:szCs w:val="28"/>
              </w:rPr>
              <w:t xml:space="preserve">ГБОУ ДПО ЦПК «Нефтегорский </w:t>
            </w:r>
            <w:r w:rsidRPr="009111E8">
              <w:rPr>
                <w:sz w:val="28"/>
                <w:szCs w:val="28"/>
              </w:rPr>
              <w:t>РЦ»</w:t>
            </w:r>
          </w:p>
        </w:tc>
      </w:tr>
      <w:tr w:rsidR="00267E35" w:rsidRPr="005663C6" w:rsidTr="001654FF">
        <w:tc>
          <w:tcPr>
            <w:tcW w:w="1728" w:type="dxa"/>
            <w:gridSpan w:val="3"/>
          </w:tcPr>
          <w:p w:rsidR="00267E35" w:rsidRPr="009C12E2" w:rsidRDefault="00267E35" w:rsidP="001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6163" w:type="dxa"/>
            <w:gridSpan w:val="3"/>
          </w:tcPr>
          <w:p w:rsidR="00267E35" w:rsidRPr="009C12E2" w:rsidRDefault="00267E35" w:rsidP="00115F1B">
            <w:pPr>
              <w:tabs>
                <w:tab w:val="left" w:pos="480"/>
              </w:tabs>
              <w:jc w:val="both"/>
              <w:rPr>
                <w:sz w:val="28"/>
                <w:szCs w:val="28"/>
              </w:rPr>
            </w:pPr>
            <w:r w:rsidRPr="009C12E2">
              <w:rPr>
                <w:sz w:val="28"/>
                <w:szCs w:val="28"/>
              </w:rPr>
              <w:t>Организация участия педагогов дошкольного образования в Открытом Фестивале работников дошкольного образования, Форуме педагогических работников дошкольного образования</w:t>
            </w:r>
          </w:p>
        </w:tc>
        <w:tc>
          <w:tcPr>
            <w:tcW w:w="2297" w:type="dxa"/>
          </w:tcPr>
          <w:p w:rsidR="00267E35" w:rsidRPr="009C12E2" w:rsidRDefault="00267E35" w:rsidP="00115F1B">
            <w:pPr>
              <w:rPr>
                <w:sz w:val="28"/>
                <w:szCs w:val="28"/>
              </w:rPr>
            </w:pPr>
            <w:r w:rsidRPr="009C12E2">
              <w:rPr>
                <w:sz w:val="28"/>
                <w:szCs w:val="28"/>
              </w:rPr>
              <w:t>Отдел развития образования,</w:t>
            </w:r>
          </w:p>
          <w:p w:rsidR="00267E35" w:rsidRPr="009C12E2" w:rsidRDefault="00267E35" w:rsidP="00115F1B">
            <w:pPr>
              <w:rPr>
                <w:sz w:val="28"/>
                <w:szCs w:val="28"/>
              </w:rPr>
            </w:pPr>
            <w:r w:rsidRPr="009C12E2">
              <w:rPr>
                <w:sz w:val="28"/>
                <w:szCs w:val="28"/>
              </w:rPr>
              <w:t xml:space="preserve">ГБОУ ДПО ЦПК «Нефтегорский </w:t>
            </w:r>
            <w:r w:rsidRPr="009111E8">
              <w:rPr>
                <w:sz w:val="28"/>
                <w:szCs w:val="28"/>
              </w:rPr>
              <w:t>РЦ»</w:t>
            </w:r>
          </w:p>
        </w:tc>
      </w:tr>
      <w:tr w:rsidR="00267E35" w:rsidRPr="005663C6" w:rsidTr="001654FF">
        <w:tc>
          <w:tcPr>
            <w:tcW w:w="1728" w:type="dxa"/>
            <w:gridSpan w:val="3"/>
          </w:tcPr>
          <w:p w:rsidR="00267E35" w:rsidRPr="002A6D3E" w:rsidRDefault="00267E35" w:rsidP="00115F1B">
            <w:pPr>
              <w:rPr>
                <w:sz w:val="28"/>
                <w:szCs w:val="28"/>
              </w:rPr>
            </w:pPr>
            <w:r w:rsidRPr="002A6D3E">
              <w:rPr>
                <w:sz w:val="28"/>
                <w:szCs w:val="28"/>
              </w:rPr>
              <w:t>В течение всего периода (</w:t>
            </w:r>
            <w:r>
              <w:rPr>
                <w:sz w:val="28"/>
                <w:szCs w:val="28"/>
              </w:rPr>
              <w:t>2-3 раза в год</w:t>
            </w:r>
            <w:r w:rsidRPr="002A6D3E">
              <w:rPr>
                <w:sz w:val="28"/>
                <w:szCs w:val="28"/>
              </w:rPr>
              <w:t>)</w:t>
            </w:r>
          </w:p>
        </w:tc>
        <w:tc>
          <w:tcPr>
            <w:tcW w:w="6163" w:type="dxa"/>
            <w:gridSpan w:val="3"/>
          </w:tcPr>
          <w:p w:rsidR="00267E35" w:rsidRPr="002A6D3E" w:rsidRDefault="00267E35" w:rsidP="00115F1B">
            <w:pPr>
              <w:rPr>
                <w:sz w:val="28"/>
                <w:szCs w:val="28"/>
              </w:rPr>
            </w:pPr>
            <w:r w:rsidRPr="002A6D3E">
              <w:rPr>
                <w:sz w:val="28"/>
                <w:szCs w:val="28"/>
              </w:rPr>
              <w:t>Организация и проведение окружных семинаров для  руководителей СП ГБОУ, старших воспитателей, педагогических работников по вопросам введения и  реализации ФГОС  дошкольного образования</w:t>
            </w:r>
          </w:p>
        </w:tc>
        <w:tc>
          <w:tcPr>
            <w:tcW w:w="2297" w:type="dxa"/>
          </w:tcPr>
          <w:p w:rsidR="00267E35" w:rsidRPr="009111E8" w:rsidRDefault="00267E35" w:rsidP="00115F1B">
            <w:pPr>
              <w:rPr>
                <w:sz w:val="28"/>
                <w:szCs w:val="28"/>
              </w:rPr>
            </w:pPr>
            <w:r w:rsidRPr="009111E8">
              <w:rPr>
                <w:sz w:val="28"/>
                <w:szCs w:val="28"/>
              </w:rPr>
              <w:t>Отдел развития образования,</w:t>
            </w:r>
          </w:p>
          <w:p w:rsidR="00267E35" w:rsidRPr="009111E8" w:rsidRDefault="00267E35" w:rsidP="00115F1B">
            <w:pPr>
              <w:rPr>
                <w:sz w:val="28"/>
                <w:szCs w:val="28"/>
              </w:rPr>
            </w:pPr>
            <w:r w:rsidRPr="009111E8">
              <w:rPr>
                <w:sz w:val="28"/>
                <w:szCs w:val="28"/>
              </w:rPr>
              <w:t>ГБОУ ДПО ЦПК «Нефтегорский РЦ»</w:t>
            </w:r>
          </w:p>
        </w:tc>
      </w:tr>
      <w:tr w:rsidR="00267E35" w:rsidRPr="005663C6" w:rsidTr="001654FF">
        <w:tc>
          <w:tcPr>
            <w:tcW w:w="1728" w:type="dxa"/>
            <w:gridSpan w:val="3"/>
          </w:tcPr>
          <w:p w:rsidR="00267E35" w:rsidRPr="005663C6" w:rsidRDefault="00267E35" w:rsidP="001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6163" w:type="dxa"/>
            <w:gridSpan w:val="3"/>
          </w:tcPr>
          <w:p w:rsidR="00267E35" w:rsidRPr="005663C6" w:rsidRDefault="00267E35" w:rsidP="00115F1B">
            <w:pPr>
              <w:rPr>
                <w:sz w:val="28"/>
                <w:szCs w:val="28"/>
              </w:rPr>
            </w:pPr>
            <w:r w:rsidRPr="005663C6">
              <w:rPr>
                <w:sz w:val="28"/>
                <w:szCs w:val="28"/>
              </w:rPr>
              <w:t xml:space="preserve">Организация и проведение семинара – практикума для заместителей директоров и руководителей рабочих групп   </w:t>
            </w:r>
          </w:p>
        </w:tc>
        <w:tc>
          <w:tcPr>
            <w:tcW w:w="2297" w:type="dxa"/>
          </w:tcPr>
          <w:p w:rsidR="00267E35" w:rsidRPr="009111E8" w:rsidRDefault="00267E35" w:rsidP="00115F1B">
            <w:pPr>
              <w:rPr>
                <w:sz w:val="28"/>
                <w:szCs w:val="28"/>
              </w:rPr>
            </w:pPr>
            <w:r w:rsidRPr="009111E8">
              <w:rPr>
                <w:sz w:val="28"/>
                <w:szCs w:val="28"/>
              </w:rPr>
              <w:t>Отдел развития образования,</w:t>
            </w:r>
          </w:p>
          <w:p w:rsidR="00267E35" w:rsidRPr="009111E8" w:rsidRDefault="00267E35" w:rsidP="00115F1B">
            <w:pPr>
              <w:rPr>
                <w:sz w:val="28"/>
                <w:szCs w:val="28"/>
              </w:rPr>
            </w:pPr>
            <w:r w:rsidRPr="009111E8">
              <w:rPr>
                <w:sz w:val="28"/>
                <w:szCs w:val="28"/>
              </w:rPr>
              <w:t>ГБОУ ДПО ЦПК «Нефтегорский РЦ»</w:t>
            </w:r>
          </w:p>
        </w:tc>
      </w:tr>
      <w:tr w:rsidR="00267E35" w:rsidRPr="005663C6" w:rsidTr="001654FF">
        <w:tc>
          <w:tcPr>
            <w:tcW w:w="1728" w:type="dxa"/>
            <w:gridSpan w:val="3"/>
          </w:tcPr>
          <w:p w:rsidR="00267E35" w:rsidRPr="005663C6" w:rsidRDefault="00267E35" w:rsidP="001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6163" w:type="dxa"/>
            <w:gridSpan w:val="3"/>
          </w:tcPr>
          <w:p w:rsidR="00267E35" w:rsidRPr="005663C6" w:rsidRDefault="00267E35" w:rsidP="00115F1B">
            <w:pPr>
              <w:rPr>
                <w:sz w:val="28"/>
                <w:szCs w:val="28"/>
              </w:rPr>
            </w:pPr>
            <w:r w:rsidRPr="005663C6">
              <w:rPr>
                <w:sz w:val="28"/>
                <w:szCs w:val="28"/>
              </w:rPr>
              <w:t>Проведение совещаний по актуальным вопросам введения ФГОС  дошкольного образования</w:t>
            </w:r>
          </w:p>
        </w:tc>
        <w:tc>
          <w:tcPr>
            <w:tcW w:w="2297" w:type="dxa"/>
          </w:tcPr>
          <w:p w:rsidR="00267E35" w:rsidRPr="009111E8" w:rsidRDefault="00267E35" w:rsidP="00115F1B">
            <w:pPr>
              <w:rPr>
                <w:sz w:val="28"/>
                <w:szCs w:val="28"/>
              </w:rPr>
            </w:pPr>
            <w:r w:rsidRPr="009111E8">
              <w:rPr>
                <w:sz w:val="28"/>
                <w:szCs w:val="28"/>
              </w:rPr>
              <w:t>Отдел развития образования,</w:t>
            </w:r>
          </w:p>
          <w:p w:rsidR="00267E35" w:rsidRPr="009111E8" w:rsidRDefault="00267E35" w:rsidP="00115F1B">
            <w:pPr>
              <w:rPr>
                <w:sz w:val="28"/>
                <w:szCs w:val="28"/>
              </w:rPr>
            </w:pPr>
            <w:r w:rsidRPr="009111E8">
              <w:rPr>
                <w:sz w:val="28"/>
                <w:szCs w:val="28"/>
              </w:rPr>
              <w:t>ГБОУ ДПО ЦПК «Нефтегорский РЦ»</w:t>
            </w:r>
          </w:p>
        </w:tc>
      </w:tr>
      <w:tr w:rsidR="00267E35" w:rsidRPr="005663C6" w:rsidTr="001654FF">
        <w:tc>
          <w:tcPr>
            <w:tcW w:w="1728" w:type="dxa"/>
            <w:gridSpan w:val="3"/>
          </w:tcPr>
          <w:p w:rsidR="00267E35" w:rsidRPr="00D218BE" w:rsidRDefault="00267E35" w:rsidP="001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2014г. – декабрь 2016г.года</w:t>
            </w:r>
          </w:p>
        </w:tc>
        <w:tc>
          <w:tcPr>
            <w:tcW w:w="6163" w:type="dxa"/>
            <w:gridSpan w:val="3"/>
          </w:tcPr>
          <w:p w:rsidR="00267E35" w:rsidRPr="00D218BE" w:rsidRDefault="00267E35" w:rsidP="001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Pr="00D218BE">
              <w:rPr>
                <w:sz w:val="28"/>
                <w:szCs w:val="28"/>
              </w:rPr>
              <w:t xml:space="preserve"> мониторинга </w:t>
            </w:r>
            <w:r>
              <w:rPr>
                <w:sz w:val="28"/>
                <w:szCs w:val="28"/>
              </w:rPr>
              <w:t>условий  реализации</w:t>
            </w:r>
            <w:r w:rsidRPr="00D218BE">
              <w:rPr>
                <w:sz w:val="28"/>
                <w:szCs w:val="28"/>
              </w:rPr>
              <w:t xml:space="preserve">  ФГОС дошкольного образования </w:t>
            </w:r>
          </w:p>
        </w:tc>
        <w:tc>
          <w:tcPr>
            <w:tcW w:w="2297" w:type="dxa"/>
          </w:tcPr>
          <w:p w:rsidR="00267E35" w:rsidRPr="009111E8" w:rsidRDefault="00267E35" w:rsidP="00115F1B">
            <w:pPr>
              <w:rPr>
                <w:sz w:val="28"/>
                <w:szCs w:val="28"/>
              </w:rPr>
            </w:pPr>
            <w:r w:rsidRPr="009111E8">
              <w:rPr>
                <w:sz w:val="28"/>
                <w:szCs w:val="28"/>
              </w:rPr>
              <w:t>Отдел развития образования,</w:t>
            </w:r>
          </w:p>
          <w:p w:rsidR="00267E35" w:rsidRPr="009111E8" w:rsidRDefault="00267E35" w:rsidP="00115F1B">
            <w:pPr>
              <w:rPr>
                <w:sz w:val="28"/>
                <w:szCs w:val="28"/>
              </w:rPr>
            </w:pPr>
            <w:r w:rsidRPr="009111E8">
              <w:rPr>
                <w:sz w:val="28"/>
                <w:szCs w:val="28"/>
              </w:rPr>
              <w:t>ГБОУ ДПО ЦПК «Нефтегорский РЦ»</w:t>
            </w:r>
          </w:p>
        </w:tc>
      </w:tr>
      <w:tr w:rsidR="00267E35" w:rsidRPr="005663C6" w:rsidTr="001654FF">
        <w:tc>
          <w:tcPr>
            <w:tcW w:w="1728" w:type="dxa"/>
            <w:gridSpan w:val="3"/>
          </w:tcPr>
          <w:p w:rsidR="00267E35" w:rsidRDefault="00267E35" w:rsidP="004F0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6163" w:type="dxa"/>
            <w:gridSpan w:val="3"/>
          </w:tcPr>
          <w:p w:rsidR="00267E35" w:rsidRDefault="00267E35" w:rsidP="004F0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 мониторинга  затруднений по введению ФГОС дошкольного образования</w:t>
            </w:r>
          </w:p>
        </w:tc>
        <w:tc>
          <w:tcPr>
            <w:tcW w:w="2297" w:type="dxa"/>
          </w:tcPr>
          <w:p w:rsidR="00267E35" w:rsidRDefault="00267E35" w:rsidP="004F0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развития образования,</w:t>
            </w:r>
          </w:p>
          <w:p w:rsidR="00267E35" w:rsidRPr="005663C6" w:rsidRDefault="00267E35" w:rsidP="00392576">
            <w:pPr>
              <w:rPr>
                <w:sz w:val="28"/>
                <w:szCs w:val="28"/>
              </w:rPr>
            </w:pPr>
            <w:r w:rsidRPr="005663C6">
              <w:rPr>
                <w:sz w:val="28"/>
                <w:szCs w:val="28"/>
              </w:rPr>
              <w:t>ГБОУ ДПО ЦПК «Нефтегорский</w:t>
            </w:r>
            <w:r>
              <w:rPr>
                <w:sz w:val="28"/>
                <w:szCs w:val="28"/>
              </w:rPr>
              <w:t xml:space="preserve"> </w:t>
            </w:r>
            <w:r w:rsidRPr="009111E8">
              <w:rPr>
                <w:sz w:val="28"/>
                <w:szCs w:val="28"/>
              </w:rPr>
              <w:t>РЦ»</w:t>
            </w:r>
          </w:p>
        </w:tc>
      </w:tr>
      <w:tr w:rsidR="00267E35" w:rsidRPr="005663C6" w:rsidTr="001654FF">
        <w:tc>
          <w:tcPr>
            <w:tcW w:w="1728" w:type="dxa"/>
            <w:gridSpan w:val="3"/>
          </w:tcPr>
          <w:p w:rsidR="00267E35" w:rsidRPr="005663C6" w:rsidRDefault="00267E35" w:rsidP="001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 (февраль, август)</w:t>
            </w:r>
          </w:p>
        </w:tc>
        <w:tc>
          <w:tcPr>
            <w:tcW w:w="6163" w:type="dxa"/>
            <w:gridSpan w:val="3"/>
          </w:tcPr>
          <w:p w:rsidR="00267E35" w:rsidRPr="005663C6" w:rsidRDefault="00267E35" w:rsidP="00115F1B">
            <w:pPr>
              <w:rPr>
                <w:sz w:val="28"/>
                <w:szCs w:val="28"/>
              </w:rPr>
            </w:pPr>
            <w:r w:rsidRPr="005663C6">
              <w:rPr>
                <w:sz w:val="28"/>
                <w:szCs w:val="28"/>
              </w:rPr>
              <w:t xml:space="preserve">Организация  участия педагогических работников  в работе окружных конференций </w:t>
            </w:r>
          </w:p>
        </w:tc>
        <w:tc>
          <w:tcPr>
            <w:tcW w:w="2297" w:type="dxa"/>
          </w:tcPr>
          <w:p w:rsidR="00267E35" w:rsidRPr="009111E8" w:rsidRDefault="00267E35" w:rsidP="00115F1B">
            <w:pPr>
              <w:rPr>
                <w:sz w:val="28"/>
                <w:szCs w:val="28"/>
              </w:rPr>
            </w:pPr>
            <w:r w:rsidRPr="009111E8">
              <w:rPr>
                <w:sz w:val="28"/>
                <w:szCs w:val="28"/>
              </w:rPr>
              <w:t>Отдел развития образования,</w:t>
            </w:r>
          </w:p>
          <w:p w:rsidR="00267E35" w:rsidRPr="009111E8" w:rsidRDefault="00267E35" w:rsidP="00115F1B">
            <w:pPr>
              <w:rPr>
                <w:sz w:val="28"/>
                <w:szCs w:val="28"/>
              </w:rPr>
            </w:pPr>
            <w:r w:rsidRPr="009111E8">
              <w:rPr>
                <w:sz w:val="28"/>
                <w:szCs w:val="28"/>
              </w:rPr>
              <w:t>ГБОУ ДПО ЦПК «Нефтегорский РЦ»</w:t>
            </w:r>
          </w:p>
        </w:tc>
      </w:tr>
      <w:tr w:rsidR="00267E35" w:rsidRPr="005663C6" w:rsidTr="001654FF">
        <w:tc>
          <w:tcPr>
            <w:tcW w:w="1728" w:type="dxa"/>
            <w:gridSpan w:val="3"/>
          </w:tcPr>
          <w:p w:rsidR="00267E35" w:rsidRPr="00D218BE" w:rsidRDefault="00267E35" w:rsidP="001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(апрель)</w:t>
            </w:r>
          </w:p>
        </w:tc>
        <w:tc>
          <w:tcPr>
            <w:tcW w:w="6163" w:type="dxa"/>
            <w:gridSpan w:val="3"/>
          </w:tcPr>
          <w:p w:rsidR="00267E35" w:rsidRPr="00D218BE" w:rsidRDefault="00267E35" w:rsidP="00115F1B">
            <w:pPr>
              <w:rPr>
                <w:sz w:val="28"/>
                <w:szCs w:val="28"/>
              </w:rPr>
            </w:pPr>
            <w:r w:rsidRPr="00D218BE">
              <w:rPr>
                <w:sz w:val="28"/>
                <w:szCs w:val="28"/>
              </w:rPr>
              <w:t>Организация и проведение  смотра – конкурса среди СП ГБОУ на тему  «Организация  образовательной среды с учетом  требований ФГОС ДО»</w:t>
            </w:r>
          </w:p>
        </w:tc>
        <w:tc>
          <w:tcPr>
            <w:tcW w:w="2297" w:type="dxa"/>
          </w:tcPr>
          <w:p w:rsidR="00267E35" w:rsidRPr="009111E8" w:rsidRDefault="00267E35" w:rsidP="00115F1B">
            <w:pPr>
              <w:rPr>
                <w:sz w:val="28"/>
                <w:szCs w:val="28"/>
              </w:rPr>
            </w:pPr>
            <w:r w:rsidRPr="009111E8">
              <w:rPr>
                <w:sz w:val="28"/>
                <w:szCs w:val="28"/>
              </w:rPr>
              <w:t>ГБОУ ДПО ЦПК «Нефтегорский РЦ»</w:t>
            </w:r>
          </w:p>
        </w:tc>
      </w:tr>
      <w:tr w:rsidR="00267E35" w:rsidRPr="005663C6" w:rsidTr="001654FF">
        <w:tc>
          <w:tcPr>
            <w:tcW w:w="1728" w:type="dxa"/>
            <w:gridSpan w:val="3"/>
          </w:tcPr>
          <w:p w:rsidR="00267E35" w:rsidRPr="00D218BE" w:rsidRDefault="00267E35" w:rsidP="001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(май)</w:t>
            </w:r>
          </w:p>
        </w:tc>
        <w:tc>
          <w:tcPr>
            <w:tcW w:w="6163" w:type="dxa"/>
            <w:gridSpan w:val="3"/>
          </w:tcPr>
          <w:p w:rsidR="00267E35" w:rsidRPr="00D218BE" w:rsidRDefault="00267E35" w:rsidP="00115F1B">
            <w:pPr>
              <w:rPr>
                <w:sz w:val="28"/>
                <w:szCs w:val="28"/>
              </w:rPr>
            </w:pPr>
            <w:r w:rsidRPr="00D218BE">
              <w:rPr>
                <w:sz w:val="28"/>
                <w:szCs w:val="28"/>
              </w:rPr>
              <w:t>Проведение мониторинга сос</w:t>
            </w:r>
            <w:r>
              <w:rPr>
                <w:sz w:val="28"/>
                <w:szCs w:val="28"/>
              </w:rPr>
              <w:t>тояния методической службы в СП ГБОУ</w:t>
            </w:r>
          </w:p>
        </w:tc>
        <w:tc>
          <w:tcPr>
            <w:tcW w:w="2297" w:type="dxa"/>
          </w:tcPr>
          <w:p w:rsidR="00267E35" w:rsidRPr="009111E8" w:rsidRDefault="00267E35" w:rsidP="00115F1B">
            <w:pPr>
              <w:rPr>
                <w:sz w:val="28"/>
                <w:szCs w:val="28"/>
              </w:rPr>
            </w:pPr>
            <w:r w:rsidRPr="009111E8">
              <w:rPr>
                <w:sz w:val="28"/>
                <w:szCs w:val="28"/>
              </w:rPr>
              <w:t>ГБОУ ДПО ЦПК «Нефтегорский РЦ»</w:t>
            </w:r>
          </w:p>
        </w:tc>
      </w:tr>
      <w:tr w:rsidR="00267E35" w:rsidRPr="005663C6" w:rsidTr="001654FF">
        <w:tc>
          <w:tcPr>
            <w:tcW w:w="1728" w:type="dxa"/>
            <w:gridSpan w:val="3"/>
          </w:tcPr>
          <w:p w:rsidR="00267E35" w:rsidRPr="00D218BE" w:rsidRDefault="00267E35" w:rsidP="001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6163" w:type="dxa"/>
            <w:gridSpan w:val="3"/>
          </w:tcPr>
          <w:p w:rsidR="00267E35" w:rsidRPr="00D218BE" w:rsidRDefault="00267E35" w:rsidP="00115F1B">
            <w:pPr>
              <w:rPr>
                <w:sz w:val="28"/>
                <w:szCs w:val="28"/>
              </w:rPr>
            </w:pPr>
            <w:r w:rsidRPr="00D218BE">
              <w:rPr>
                <w:sz w:val="28"/>
                <w:szCs w:val="28"/>
              </w:rPr>
              <w:t>Координация деятельности общеобразовательных учреждений по введению ФГОС дошкольного образования</w:t>
            </w:r>
          </w:p>
        </w:tc>
        <w:tc>
          <w:tcPr>
            <w:tcW w:w="2297" w:type="dxa"/>
          </w:tcPr>
          <w:p w:rsidR="00267E35" w:rsidRPr="005663C6" w:rsidRDefault="00267E35" w:rsidP="00392576">
            <w:pPr>
              <w:rPr>
                <w:sz w:val="28"/>
                <w:szCs w:val="28"/>
                <w:highlight w:val="yellow"/>
              </w:rPr>
            </w:pPr>
            <w:r w:rsidRPr="005663C6">
              <w:rPr>
                <w:sz w:val="28"/>
                <w:szCs w:val="28"/>
              </w:rPr>
              <w:t xml:space="preserve">Отдел развития образования </w:t>
            </w:r>
          </w:p>
        </w:tc>
      </w:tr>
      <w:tr w:rsidR="00267E35" w:rsidRPr="005663C6">
        <w:tc>
          <w:tcPr>
            <w:tcW w:w="10188" w:type="dxa"/>
            <w:gridSpan w:val="7"/>
          </w:tcPr>
          <w:p w:rsidR="00267E35" w:rsidRPr="005663C6" w:rsidRDefault="00267E35" w:rsidP="00115F1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67E35" w:rsidRPr="005663C6" w:rsidRDefault="00267E35" w:rsidP="00115F1B">
            <w:pPr>
              <w:jc w:val="center"/>
              <w:rPr>
                <w:b/>
                <w:bCs/>
                <w:sz w:val="28"/>
                <w:szCs w:val="28"/>
              </w:rPr>
            </w:pPr>
            <w:r w:rsidRPr="005663C6">
              <w:rPr>
                <w:b/>
                <w:bCs/>
                <w:sz w:val="28"/>
                <w:szCs w:val="28"/>
              </w:rPr>
              <w:t>Кадровое обеспечение</w:t>
            </w:r>
          </w:p>
        </w:tc>
      </w:tr>
      <w:tr w:rsidR="00267E35" w:rsidRPr="005663C6">
        <w:tc>
          <w:tcPr>
            <w:tcW w:w="1620" w:type="dxa"/>
          </w:tcPr>
          <w:p w:rsidR="00267E35" w:rsidRPr="005663C6" w:rsidRDefault="00267E35" w:rsidP="00115F1B">
            <w:pPr>
              <w:rPr>
                <w:sz w:val="28"/>
                <w:szCs w:val="28"/>
              </w:rPr>
            </w:pPr>
            <w:r w:rsidRPr="005663C6">
              <w:rPr>
                <w:sz w:val="28"/>
                <w:szCs w:val="28"/>
              </w:rPr>
              <w:t>Январь</w:t>
            </w:r>
            <w:r>
              <w:rPr>
                <w:sz w:val="28"/>
                <w:szCs w:val="28"/>
              </w:rPr>
              <w:t>-март  2014г.</w:t>
            </w:r>
          </w:p>
        </w:tc>
        <w:tc>
          <w:tcPr>
            <w:tcW w:w="6271" w:type="dxa"/>
            <w:gridSpan w:val="5"/>
          </w:tcPr>
          <w:p w:rsidR="00267E35" w:rsidRPr="005663C6" w:rsidRDefault="00267E35" w:rsidP="00115F1B">
            <w:pPr>
              <w:jc w:val="both"/>
              <w:rPr>
                <w:sz w:val="28"/>
                <w:szCs w:val="28"/>
              </w:rPr>
            </w:pPr>
            <w:r w:rsidRPr="005663C6">
              <w:rPr>
                <w:sz w:val="28"/>
                <w:szCs w:val="28"/>
              </w:rPr>
              <w:t>Координация деятельности ГБОУ ДПО Ц</w:t>
            </w:r>
            <w:r>
              <w:rPr>
                <w:sz w:val="28"/>
                <w:szCs w:val="28"/>
              </w:rPr>
              <w:t>ПК «Нефтегорский РЦ</w:t>
            </w:r>
            <w:r w:rsidRPr="005663C6">
              <w:rPr>
                <w:sz w:val="28"/>
                <w:szCs w:val="28"/>
              </w:rPr>
              <w:t>»  по разработке плана повышения квалификации пед</w:t>
            </w:r>
            <w:r>
              <w:rPr>
                <w:sz w:val="28"/>
                <w:szCs w:val="28"/>
              </w:rPr>
              <w:t>агогических работников  на 2014-2016гг.</w:t>
            </w:r>
          </w:p>
        </w:tc>
        <w:tc>
          <w:tcPr>
            <w:tcW w:w="2297" w:type="dxa"/>
          </w:tcPr>
          <w:p w:rsidR="00267E35" w:rsidRPr="005663C6" w:rsidRDefault="00267E35" w:rsidP="00392576">
            <w:pPr>
              <w:ind w:left="-108" w:firstLine="108"/>
              <w:rPr>
                <w:sz w:val="28"/>
                <w:szCs w:val="28"/>
              </w:rPr>
            </w:pPr>
            <w:r w:rsidRPr="005663C6">
              <w:rPr>
                <w:sz w:val="28"/>
                <w:szCs w:val="28"/>
              </w:rPr>
              <w:t xml:space="preserve">Отдел развития образования </w:t>
            </w:r>
          </w:p>
        </w:tc>
      </w:tr>
      <w:tr w:rsidR="00267E35" w:rsidRPr="005663C6">
        <w:tc>
          <w:tcPr>
            <w:tcW w:w="1620" w:type="dxa"/>
          </w:tcPr>
          <w:p w:rsidR="00267E35" w:rsidRPr="005663C6" w:rsidRDefault="00267E35" w:rsidP="001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6271" w:type="dxa"/>
            <w:gridSpan w:val="5"/>
          </w:tcPr>
          <w:p w:rsidR="00267E35" w:rsidRPr="005663C6" w:rsidRDefault="00267E35" w:rsidP="00115F1B">
            <w:pPr>
              <w:rPr>
                <w:sz w:val="28"/>
                <w:szCs w:val="28"/>
              </w:rPr>
            </w:pPr>
            <w:r w:rsidRPr="005663C6">
              <w:rPr>
                <w:sz w:val="28"/>
                <w:szCs w:val="28"/>
              </w:rPr>
              <w:t>Организация и проведение  курсов повышения  квалификации педагогических работников по вопросам ФГОС дошкольного образования</w:t>
            </w:r>
          </w:p>
        </w:tc>
        <w:tc>
          <w:tcPr>
            <w:tcW w:w="2297" w:type="dxa"/>
          </w:tcPr>
          <w:p w:rsidR="00267E35" w:rsidRPr="009111E8" w:rsidRDefault="00267E35" w:rsidP="00115F1B">
            <w:pPr>
              <w:rPr>
                <w:sz w:val="28"/>
                <w:szCs w:val="28"/>
              </w:rPr>
            </w:pPr>
            <w:r w:rsidRPr="009111E8">
              <w:rPr>
                <w:sz w:val="28"/>
                <w:szCs w:val="28"/>
              </w:rPr>
              <w:t>ГБОУ ДПО ЦПК «Нефтегорский РЦ»</w:t>
            </w:r>
          </w:p>
        </w:tc>
      </w:tr>
      <w:tr w:rsidR="00267E35" w:rsidRPr="005663C6">
        <w:tc>
          <w:tcPr>
            <w:tcW w:w="1620" w:type="dxa"/>
          </w:tcPr>
          <w:p w:rsidR="00267E35" w:rsidRDefault="00267E35" w:rsidP="001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267E35" w:rsidRPr="005663C6" w:rsidRDefault="00267E35" w:rsidP="001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(Я</w:t>
            </w:r>
            <w:r w:rsidRPr="005663C6">
              <w:rPr>
                <w:sz w:val="28"/>
                <w:szCs w:val="28"/>
              </w:rPr>
              <w:t>нварь</w:t>
            </w:r>
            <w:r>
              <w:rPr>
                <w:sz w:val="28"/>
                <w:szCs w:val="28"/>
              </w:rPr>
              <w:t xml:space="preserve"> – февраль) </w:t>
            </w:r>
          </w:p>
        </w:tc>
        <w:tc>
          <w:tcPr>
            <w:tcW w:w="6271" w:type="dxa"/>
            <w:gridSpan w:val="5"/>
          </w:tcPr>
          <w:p w:rsidR="00267E35" w:rsidRPr="005663C6" w:rsidRDefault="00267E35" w:rsidP="00115F1B">
            <w:pPr>
              <w:rPr>
                <w:sz w:val="28"/>
                <w:szCs w:val="28"/>
              </w:rPr>
            </w:pPr>
            <w:r w:rsidRPr="005663C6">
              <w:rPr>
                <w:sz w:val="28"/>
                <w:szCs w:val="28"/>
              </w:rPr>
              <w:t>Разработка плана  повышения квалификации пед</w:t>
            </w:r>
            <w:r>
              <w:rPr>
                <w:sz w:val="28"/>
                <w:szCs w:val="28"/>
              </w:rPr>
              <w:t xml:space="preserve">агогических работников  </w:t>
            </w:r>
          </w:p>
        </w:tc>
        <w:tc>
          <w:tcPr>
            <w:tcW w:w="2297" w:type="dxa"/>
          </w:tcPr>
          <w:p w:rsidR="00267E35" w:rsidRPr="009111E8" w:rsidRDefault="00267E35" w:rsidP="00115F1B">
            <w:pPr>
              <w:rPr>
                <w:sz w:val="28"/>
                <w:szCs w:val="28"/>
              </w:rPr>
            </w:pPr>
            <w:r w:rsidRPr="009111E8">
              <w:rPr>
                <w:sz w:val="28"/>
                <w:szCs w:val="28"/>
              </w:rPr>
              <w:t>ГБОУ ДПО ЦПК «Нефтегорский РЦ»,</w:t>
            </w:r>
          </w:p>
          <w:p w:rsidR="00267E35" w:rsidRPr="009111E8" w:rsidRDefault="00267E35" w:rsidP="00115F1B">
            <w:pPr>
              <w:rPr>
                <w:sz w:val="28"/>
                <w:szCs w:val="28"/>
              </w:rPr>
            </w:pPr>
            <w:r w:rsidRPr="009111E8">
              <w:rPr>
                <w:sz w:val="28"/>
                <w:szCs w:val="28"/>
              </w:rPr>
              <w:t>Общеобразовательные учреждения</w:t>
            </w:r>
          </w:p>
        </w:tc>
      </w:tr>
      <w:tr w:rsidR="00267E35" w:rsidRPr="005663C6">
        <w:tc>
          <w:tcPr>
            <w:tcW w:w="1620" w:type="dxa"/>
          </w:tcPr>
          <w:p w:rsidR="00267E35" w:rsidRPr="005663C6" w:rsidRDefault="00267E35" w:rsidP="001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(январь)</w:t>
            </w:r>
          </w:p>
        </w:tc>
        <w:tc>
          <w:tcPr>
            <w:tcW w:w="6271" w:type="dxa"/>
            <w:gridSpan w:val="5"/>
          </w:tcPr>
          <w:p w:rsidR="00267E35" w:rsidRPr="005663C6" w:rsidRDefault="00267E35" w:rsidP="00115F1B">
            <w:pPr>
              <w:rPr>
                <w:sz w:val="28"/>
                <w:szCs w:val="28"/>
              </w:rPr>
            </w:pPr>
            <w:r w:rsidRPr="005663C6">
              <w:rPr>
                <w:sz w:val="28"/>
                <w:szCs w:val="28"/>
              </w:rPr>
              <w:t>Разработка плана методических се</w:t>
            </w:r>
            <w:r>
              <w:rPr>
                <w:sz w:val="28"/>
                <w:szCs w:val="28"/>
              </w:rPr>
              <w:t>минаров в рамках внутриучрежденческого</w:t>
            </w:r>
            <w:r w:rsidRPr="005663C6">
              <w:rPr>
                <w:sz w:val="28"/>
                <w:szCs w:val="28"/>
              </w:rPr>
              <w:t xml:space="preserve"> пов</w:t>
            </w:r>
            <w:r>
              <w:rPr>
                <w:sz w:val="28"/>
                <w:szCs w:val="28"/>
              </w:rPr>
              <w:t>ышения квалификации по вопросам</w:t>
            </w:r>
            <w:r w:rsidRPr="005663C6">
              <w:rPr>
                <w:sz w:val="28"/>
                <w:szCs w:val="28"/>
              </w:rPr>
              <w:t xml:space="preserve"> введения ФГОС дошкольного образования</w:t>
            </w:r>
          </w:p>
        </w:tc>
        <w:tc>
          <w:tcPr>
            <w:tcW w:w="2297" w:type="dxa"/>
          </w:tcPr>
          <w:p w:rsidR="00267E35" w:rsidRPr="009111E8" w:rsidRDefault="00267E35" w:rsidP="00115F1B">
            <w:pPr>
              <w:rPr>
                <w:sz w:val="28"/>
                <w:szCs w:val="28"/>
              </w:rPr>
            </w:pPr>
            <w:r w:rsidRPr="009111E8">
              <w:rPr>
                <w:sz w:val="28"/>
                <w:szCs w:val="28"/>
              </w:rPr>
              <w:t>Общеобразовательные учреждения</w:t>
            </w:r>
          </w:p>
        </w:tc>
      </w:tr>
      <w:tr w:rsidR="00267E35" w:rsidRPr="005663C6">
        <w:tc>
          <w:tcPr>
            <w:tcW w:w="1620" w:type="dxa"/>
          </w:tcPr>
          <w:p w:rsidR="00267E35" w:rsidRPr="005663C6" w:rsidRDefault="00267E35" w:rsidP="001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6271" w:type="dxa"/>
            <w:gridSpan w:val="5"/>
          </w:tcPr>
          <w:p w:rsidR="00267E35" w:rsidRPr="005663C6" w:rsidRDefault="00267E35" w:rsidP="00115F1B">
            <w:pPr>
              <w:rPr>
                <w:sz w:val="28"/>
                <w:szCs w:val="28"/>
              </w:rPr>
            </w:pPr>
            <w:r w:rsidRPr="005663C6">
              <w:rPr>
                <w:sz w:val="28"/>
                <w:szCs w:val="28"/>
              </w:rPr>
              <w:t>Корректировка плана повышения квалификации работников общеобразовательных учреждений по вопросам  введения ФГОС  дошкольного образования</w:t>
            </w:r>
          </w:p>
        </w:tc>
        <w:tc>
          <w:tcPr>
            <w:tcW w:w="2297" w:type="dxa"/>
          </w:tcPr>
          <w:p w:rsidR="00267E35" w:rsidRPr="009111E8" w:rsidRDefault="00267E35" w:rsidP="00115F1B">
            <w:pPr>
              <w:rPr>
                <w:sz w:val="28"/>
                <w:szCs w:val="28"/>
              </w:rPr>
            </w:pPr>
            <w:r w:rsidRPr="009111E8">
              <w:rPr>
                <w:sz w:val="28"/>
                <w:szCs w:val="28"/>
              </w:rPr>
              <w:t>Общеобразовательные учреждения</w:t>
            </w:r>
          </w:p>
        </w:tc>
      </w:tr>
      <w:tr w:rsidR="00267E35" w:rsidRPr="005663C6">
        <w:tc>
          <w:tcPr>
            <w:tcW w:w="1620" w:type="dxa"/>
          </w:tcPr>
          <w:p w:rsidR="00267E35" w:rsidRPr="005663C6" w:rsidRDefault="00267E35" w:rsidP="001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6271" w:type="dxa"/>
            <w:gridSpan w:val="5"/>
          </w:tcPr>
          <w:p w:rsidR="00267E35" w:rsidRPr="005663C6" w:rsidRDefault="00267E35" w:rsidP="00115F1B">
            <w:pPr>
              <w:rPr>
                <w:sz w:val="28"/>
                <w:szCs w:val="28"/>
              </w:rPr>
            </w:pPr>
            <w:r w:rsidRPr="005663C6">
              <w:rPr>
                <w:sz w:val="28"/>
                <w:szCs w:val="28"/>
              </w:rPr>
              <w:t>Организация  участия  педагогических работников  в программах повышения квалификации по вопросам ФГОС</w:t>
            </w:r>
          </w:p>
        </w:tc>
        <w:tc>
          <w:tcPr>
            <w:tcW w:w="2297" w:type="dxa"/>
          </w:tcPr>
          <w:p w:rsidR="00267E35" w:rsidRPr="009111E8" w:rsidRDefault="00267E35" w:rsidP="00115F1B">
            <w:pPr>
              <w:rPr>
                <w:sz w:val="28"/>
                <w:szCs w:val="28"/>
              </w:rPr>
            </w:pPr>
            <w:r w:rsidRPr="009111E8">
              <w:rPr>
                <w:sz w:val="28"/>
                <w:szCs w:val="28"/>
              </w:rPr>
              <w:t>ГБОУ ДПО ЦПК «Нефтегорский РЦ»</w:t>
            </w:r>
            <w:r>
              <w:rPr>
                <w:sz w:val="28"/>
                <w:szCs w:val="28"/>
              </w:rPr>
              <w:t>,</w:t>
            </w:r>
          </w:p>
          <w:p w:rsidR="00267E35" w:rsidRPr="009111E8" w:rsidRDefault="00267E35" w:rsidP="00115F1B">
            <w:pPr>
              <w:rPr>
                <w:sz w:val="28"/>
                <w:szCs w:val="28"/>
              </w:rPr>
            </w:pPr>
            <w:r w:rsidRPr="009111E8">
              <w:rPr>
                <w:sz w:val="28"/>
                <w:szCs w:val="28"/>
              </w:rPr>
              <w:t>Общеобразовательные учреждения</w:t>
            </w:r>
          </w:p>
        </w:tc>
      </w:tr>
      <w:tr w:rsidR="00267E35" w:rsidRPr="005663C6">
        <w:tc>
          <w:tcPr>
            <w:tcW w:w="1620" w:type="dxa"/>
          </w:tcPr>
          <w:p w:rsidR="00267E35" w:rsidRDefault="00267E35" w:rsidP="001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6271" w:type="dxa"/>
            <w:gridSpan w:val="5"/>
          </w:tcPr>
          <w:p w:rsidR="00267E35" w:rsidRPr="005663C6" w:rsidRDefault="00267E35" w:rsidP="001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мероприятий по привлечению молодых  специалистов для работы в СП ГБОУ</w:t>
            </w:r>
          </w:p>
        </w:tc>
        <w:tc>
          <w:tcPr>
            <w:tcW w:w="2297" w:type="dxa"/>
          </w:tcPr>
          <w:p w:rsidR="00267E35" w:rsidRPr="009111E8" w:rsidRDefault="00267E35" w:rsidP="00115F1B">
            <w:pPr>
              <w:rPr>
                <w:sz w:val="28"/>
                <w:szCs w:val="28"/>
              </w:rPr>
            </w:pPr>
            <w:r w:rsidRPr="009111E8">
              <w:rPr>
                <w:sz w:val="28"/>
                <w:szCs w:val="28"/>
              </w:rPr>
              <w:t>Общеобразовательные учреждения</w:t>
            </w:r>
          </w:p>
        </w:tc>
      </w:tr>
      <w:tr w:rsidR="00267E35" w:rsidRPr="005663C6">
        <w:tc>
          <w:tcPr>
            <w:tcW w:w="10188" w:type="dxa"/>
            <w:gridSpan w:val="7"/>
          </w:tcPr>
          <w:p w:rsidR="00267E35" w:rsidRPr="009111E8" w:rsidRDefault="00267E35" w:rsidP="00115F1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67E35" w:rsidRPr="009111E8" w:rsidRDefault="00267E35" w:rsidP="00115F1B">
            <w:pPr>
              <w:jc w:val="center"/>
              <w:rPr>
                <w:b/>
                <w:bCs/>
                <w:sz w:val="28"/>
                <w:szCs w:val="28"/>
              </w:rPr>
            </w:pPr>
            <w:r w:rsidRPr="009111E8">
              <w:rPr>
                <w:b/>
                <w:bCs/>
                <w:sz w:val="28"/>
                <w:szCs w:val="28"/>
              </w:rPr>
              <w:t>Информационное обеспечение</w:t>
            </w:r>
          </w:p>
        </w:tc>
      </w:tr>
      <w:tr w:rsidR="00267E35" w:rsidRPr="005663C6">
        <w:tc>
          <w:tcPr>
            <w:tcW w:w="1620" w:type="dxa"/>
          </w:tcPr>
          <w:p w:rsidR="00267E35" w:rsidRPr="005663C6" w:rsidRDefault="00267E35" w:rsidP="001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2014г.</w:t>
            </w:r>
          </w:p>
        </w:tc>
        <w:tc>
          <w:tcPr>
            <w:tcW w:w="6271" w:type="dxa"/>
            <w:gridSpan w:val="5"/>
          </w:tcPr>
          <w:p w:rsidR="00267E35" w:rsidRPr="005663C6" w:rsidRDefault="00267E35" w:rsidP="00115F1B">
            <w:pPr>
              <w:rPr>
                <w:sz w:val="28"/>
                <w:szCs w:val="28"/>
              </w:rPr>
            </w:pPr>
            <w:r w:rsidRPr="005663C6">
              <w:rPr>
                <w:sz w:val="28"/>
                <w:szCs w:val="28"/>
              </w:rPr>
              <w:t>Создание информационной  страницы  на сайт</w:t>
            </w:r>
            <w:r>
              <w:rPr>
                <w:sz w:val="28"/>
                <w:szCs w:val="28"/>
              </w:rPr>
              <w:t xml:space="preserve">е ЮВУ по  введению </w:t>
            </w:r>
            <w:r w:rsidRPr="005663C6">
              <w:rPr>
                <w:sz w:val="28"/>
                <w:szCs w:val="28"/>
              </w:rPr>
              <w:t xml:space="preserve"> ФГОС дошкольного образования </w:t>
            </w:r>
          </w:p>
        </w:tc>
        <w:tc>
          <w:tcPr>
            <w:tcW w:w="2297" w:type="dxa"/>
          </w:tcPr>
          <w:p w:rsidR="00267E35" w:rsidRPr="009111E8" w:rsidRDefault="00267E35" w:rsidP="00115F1B">
            <w:pPr>
              <w:rPr>
                <w:sz w:val="28"/>
                <w:szCs w:val="28"/>
              </w:rPr>
            </w:pPr>
            <w:r w:rsidRPr="009111E8">
              <w:rPr>
                <w:sz w:val="28"/>
                <w:szCs w:val="28"/>
              </w:rPr>
              <w:t>Отдел развития образования,</w:t>
            </w:r>
          </w:p>
          <w:p w:rsidR="00267E35" w:rsidRPr="009111E8" w:rsidRDefault="00267E35" w:rsidP="00115F1B">
            <w:pPr>
              <w:rPr>
                <w:sz w:val="28"/>
                <w:szCs w:val="28"/>
              </w:rPr>
            </w:pPr>
            <w:r w:rsidRPr="009111E8">
              <w:rPr>
                <w:sz w:val="28"/>
                <w:szCs w:val="28"/>
              </w:rPr>
              <w:t>ГБОУ ДПО ЦПК «Нефтегорский Ресурсный центр»</w:t>
            </w:r>
          </w:p>
        </w:tc>
      </w:tr>
      <w:tr w:rsidR="00267E35" w:rsidRPr="005663C6">
        <w:tc>
          <w:tcPr>
            <w:tcW w:w="1620" w:type="dxa"/>
          </w:tcPr>
          <w:p w:rsidR="00267E35" w:rsidRPr="005663C6" w:rsidRDefault="00267E35" w:rsidP="001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6271" w:type="dxa"/>
            <w:gridSpan w:val="5"/>
          </w:tcPr>
          <w:p w:rsidR="00267E35" w:rsidRPr="005663C6" w:rsidRDefault="00267E35" w:rsidP="00115F1B">
            <w:pPr>
              <w:rPr>
                <w:sz w:val="28"/>
                <w:szCs w:val="28"/>
              </w:rPr>
            </w:pPr>
            <w:r w:rsidRPr="005663C6">
              <w:rPr>
                <w:sz w:val="28"/>
                <w:szCs w:val="28"/>
              </w:rPr>
              <w:t>Освещение хода  введения  ФГОС дошкольного образования</w:t>
            </w:r>
            <w:r>
              <w:rPr>
                <w:sz w:val="28"/>
                <w:szCs w:val="28"/>
              </w:rPr>
              <w:t xml:space="preserve">  на сайтах ЮВУ, Нефтегорского РЦ, информационном вестнике «Наше образование»</w:t>
            </w:r>
          </w:p>
        </w:tc>
        <w:tc>
          <w:tcPr>
            <w:tcW w:w="2297" w:type="dxa"/>
          </w:tcPr>
          <w:p w:rsidR="00267E35" w:rsidRPr="009111E8" w:rsidRDefault="00267E35" w:rsidP="00115F1B">
            <w:pPr>
              <w:rPr>
                <w:sz w:val="28"/>
                <w:szCs w:val="28"/>
              </w:rPr>
            </w:pPr>
            <w:r w:rsidRPr="009111E8">
              <w:rPr>
                <w:sz w:val="28"/>
                <w:szCs w:val="28"/>
              </w:rPr>
              <w:t>Отдел развития образования,</w:t>
            </w:r>
          </w:p>
          <w:p w:rsidR="00267E35" w:rsidRPr="009111E8" w:rsidRDefault="00267E35" w:rsidP="00115F1B">
            <w:pPr>
              <w:rPr>
                <w:sz w:val="28"/>
                <w:szCs w:val="28"/>
              </w:rPr>
            </w:pPr>
            <w:r w:rsidRPr="009111E8">
              <w:rPr>
                <w:sz w:val="28"/>
                <w:szCs w:val="28"/>
              </w:rPr>
              <w:t>ГБОУ ДПО ЦПК «Нефтегорский РЦ»</w:t>
            </w:r>
          </w:p>
        </w:tc>
      </w:tr>
      <w:tr w:rsidR="00267E35" w:rsidRPr="005663C6">
        <w:tc>
          <w:tcPr>
            <w:tcW w:w="1620" w:type="dxa"/>
          </w:tcPr>
          <w:p w:rsidR="00267E35" w:rsidRPr="005663C6" w:rsidRDefault="00267E35" w:rsidP="00115F1B">
            <w:pPr>
              <w:rPr>
                <w:sz w:val="28"/>
                <w:szCs w:val="28"/>
              </w:rPr>
            </w:pPr>
            <w:r w:rsidRPr="005663C6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 всего периода</w:t>
            </w:r>
          </w:p>
        </w:tc>
        <w:tc>
          <w:tcPr>
            <w:tcW w:w="6271" w:type="dxa"/>
            <w:gridSpan w:val="5"/>
          </w:tcPr>
          <w:p w:rsidR="00267E35" w:rsidRPr="005663C6" w:rsidRDefault="00267E35" w:rsidP="00115F1B">
            <w:pPr>
              <w:rPr>
                <w:sz w:val="28"/>
                <w:szCs w:val="28"/>
              </w:rPr>
            </w:pPr>
            <w:r w:rsidRPr="005663C6">
              <w:rPr>
                <w:sz w:val="28"/>
                <w:szCs w:val="28"/>
              </w:rPr>
              <w:t>Освещение хода  введения  ФГОС дошкольного образования в СП ГБОУ</w:t>
            </w:r>
          </w:p>
        </w:tc>
        <w:tc>
          <w:tcPr>
            <w:tcW w:w="2297" w:type="dxa"/>
          </w:tcPr>
          <w:p w:rsidR="00267E35" w:rsidRPr="009111E8" w:rsidRDefault="00267E35" w:rsidP="00115F1B">
            <w:pPr>
              <w:rPr>
                <w:sz w:val="28"/>
                <w:szCs w:val="28"/>
              </w:rPr>
            </w:pPr>
            <w:r w:rsidRPr="009111E8">
              <w:rPr>
                <w:sz w:val="28"/>
                <w:szCs w:val="28"/>
              </w:rPr>
              <w:t>Общеобразовательные учреждения</w:t>
            </w:r>
          </w:p>
        </w:tc>
      </w:tr>
      <w:tr w:rsidR="00267E35" w:rsidRPr="005663C6">
        <w:tc>
          <w:tcPr>
            <w:tcW w:w="1620" w:type="dxa"/>
          </w:tcPr>
          <w:p w:rsidR="00267E35" w:rsidRPr="005663C6" w:rsidRDefault="00267E35" w:rsidP="001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(май)</w:t>
            </w:r>
          </w:p>
        </w:tc>
        <w:tc>
          <w:tcPr>
            <w:tcW w:w="6271" w:type="dxa"/>
            <w:gridSpan w:val="5"/>
          </w:tcPr>
          <w:p w:rsidR="00267E35" w:rsidRPr="005663C6" w:rsidRDefault="00267E35" w:rsidP="00115F1B">
            <w:pPr>
              <w:rPr>
                <w:sz w:val="28"/>
                <w:szCs w:val="28"/>
              </w:rPr>
            </w:pPr>
            <w:r w:rsidRPr="005663C6">
              <w:rPr>
                <w:sz w:val="28"/>
                <w:szCs w:val="28"/>
              </w:rPr>
              <w:t>Обеспечение публичной отчетности общеобразовательного учрежден</w:t>
            </w:r>
            <w:r>
              <w:rPr>
                <w:sz w:val="28"/>
                <w:szCs w:val="28"/>
              </w:rPr>
              <w:t>ия о  готовности  СП ГБОУ  по введению</w:t>
            </w:r>
            <w:r w:rsidRPr="005663C6">
              <w:rPr>
                <w:sz w:val="28"/>
                <w:szCs w:val="28"/>
              </w:rPr>
              <w:t xml:space="preserve"> ФГОС дошкольного образования</w:t>
            </w:r>
          </w:p>
        </w:tc>
        <w:tc>
          <w:tcPr>
            <w:tcW w:w="2297" w:type="dxa"/>
          </w:tcPr>
          <w:p w:rsidR="00267E35" w:rsidRPr="009111E8" w:rsidRDefault="00267E35" w:rsidP="00115F1B">
            <w:pPr>
              <w:rPr>
                <w:sz w:val="28"/>
                <w:szCs w:val="28"/>
              </w:rPr>
            </w:pPr>
            <w:r w:rsidRPr="009111E8">
              <w:rPr>
                <w:sz w:val="28"/>
                <w:szCs w:val="28"/>
              </w:rPr>
              <w:t>Общеобразовательные учреждения</w:t>
            </w:r>
          </w:p>
        </w:tc>
      </w:tr>
      <w:tr w:rsidR="00267E35" w:rsidRPr="005663C6">
        <w:tc>
          <w:tcPr>
            <w:tcW w:w="1620" w:type="dxa"/>
          </w:tcPr>
          <w:p w:rsidR="00267E35" w:rsidRPr="005663C6" w:rsidRDefault="00267E35" w:rsidP="004F0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(май)</w:t>
            </w:r>
          </w:p>
        </w:tc>
        <w:tc>
          <w:tcPr>
            <w:tcW w:w="6271" w:type="dxa"/>
            <w:gridSpan w:val="5"/>
          </w:tcPr>
          <w:p w:rsidR="00267E35" w:rsidRPr="005663C6" w:rsidRDefault="00267E35" w:rsidP="004F03FB">
            <w:pPr>
              <w:rPr>
                <w:sz w:val="28"/>
                <w:szCs w:val="28"/>
              </w:rPr>
            </w:pPr>
            <w:r w:rsidRPr="005663C6">
              <w:rPr>
                <w:sz w:val="28"/>
                <w:szCs w:val="28"/>
              </w:rPr>
              <w:t>Обеспечение публичной отчетнос</w:t>
            </w:r>
            <w:r>
              <w:rPr>
                <w:sz w:val="28"/>
                <w:szCs w:val="28"/>
              </w:rPr>
              <w:t xml:space="preserve">ти пилотных площадок  о  ходе и результатах  введения </w:t>
            </w:r>
            <w:r w:rsidRPr="005663C6">
              <w:rPr>
                <w:sz w:val="28"/>
                <w:szCs w:val="28"/>
              </w:rPr>
              <w:t>ФГОС дошкольного образования</w:t>
            </w:r>
          </w:p>
        </w:tc>
        <w:tc>
          <w:tcPr>
            <w:tcW w:w="2297" w:type="dxa"/>
          </w:tcPr>
          <w:p w:rsidR="00267E35" w:rsidRPr="009111E8" w:rsidRDefault="00267E35" w:rsidP="004F03FB">
            <w:pPr>
              <w:rPr>
                <w:sz w:val="28"/>
                <w:szCs w:val="28"/>
              </w:rPr>
            </w:pPr>
            <w:r w:rsidRPr="009111E8">
              <w:rPr>
                <w:sz w:val="28"/>
                <w:szCs w:val="28"/>
              </w:rPr>
              <w:t>Общеобразовательные учреждения</w:t>
            </w:r>
          </w:p>
        </w:tc>
      </w:tr>
      <w:tr w:rsidR="00267E35" w:rsidRPr="005663C6">
        <w:tc>
          <w:tcPr>
            <w:tcW w:w="1620" w:type="dxa"/>
          </w:tcPr>
          <w:p w:rsidR="00267E35" w:rsidRPr="005663C6" w:rsidRDefault="00267E35" w:rsidP="001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(Июль, декабрь)</w:t>
            </w:r>
          </w:p>
        </w:tc>
        <w:tc>
          <w:tcPr>
            <w:tcW w:w="6271" w:type="dxa"/>
            <w:gridSpan w:val="5"/>
          </w:tcPr>
          <w:p w:rsidR="00267E35" w:rsidRPr="005663C6" w:rsidRDefault="00267E35" w:rsidP="00115F1B">
            <w:pPr>
              <w:rPr>
                <w:sz w:val="28"/>
                <w:szCs w:val="28"/>
              </w:rPr>
            </w:pPr>
            <w:r w:rsidRPr="005663C6">
              <w:rPr>
                <w:sz w:val="28"/>
                <w:szCs w:val="28"/>
              </w:rPr>
              <w:t>Подготовка информационно-аналитич</w:t>
            </w:r>
            <w:r>
              <w:rPr>
                <w:sz w:val="28"/>
                <w:szCs w:val="28"/>
              </w:rPr>
              <w:t>еских материалов о  переходном периоде</w:t>
            </w:r>
            <w:r w:rsidRPr="005663C6">
              <w:rPr>
                <w:sz w:val="28"/>
                <w:szCs w:val="28"/>
              </w:rPr>
              <w:t xml:space="preserve"> ФГОС дошкольного образования</w:t>
            </w:r>
          </w:p>
        </w:tc>
        <w:tc>
          <w:tcPr>
            <w:tcW w:w="2297" w:type="dxa"/>
          </w:tcPr>
          <w:p w:rsidR="00267E35" w:rsidRPr="009111E8" w:rsidRDefault="00267E35" w:rsidP="00392576">
            <w:pPr>
              <w:rPr>
                <w:sz w:val="28"/>
                <w:szCs w:val="28"/>
              </w:rPr>
            </w:pPr>
            <w:r w:rsidRPr="009111E8">
              <w:rPr>
                <w:sz w:val="28"/>
                <w:szCs w:val="28"/>
              </w:rPr>
              <w:t xml:space="preserve">Отдел развития образования </w:t>
            </w:r>
          </w:p>
        </w:tc>
      </w:tr>
      <w:tr w:rsidR="00267E35" w:rsidRPr="005663C6">
        <w:tc>
          <w:tcPr>
            <w:tcW w:w="10188" w:type="dxa"/>
            <w:gridSpan w:val="7"/>
          </w:tcPr>
          <w:p w:rsidR="00267E35" w:rsidRPr="00313D67" w:rsidRDefault="00267E35" w:rsidP="00313D67">
            <w:pPr>
              <w:jc w:val="center"/>
              <w:rPr>
                <w:b/>
                <w:sz w:val="28"/>
                <w:szCs w:val="28"/>
              </w:rPr>
            </w:pPr>
            <w:r w:rsidRPr="00313D67">
              <w:rPr>
                <w:b/>
                <w:sz w:val="28"/>
                <w:szCs w:val="28"/>
              </w:rPr>
              <w:t>Финансово – экономическое  обеспечение</w:t>
            </w:r>
          </w:p>
        </w:tc>
      </w:tr>
      <w:tr w:rsidR="00267E35" w:rsidRPr="005663C6">
        <w:tc>
          <w:tcPr>
            <w:tcW w:w="1620" w:type="dxa"/>
          </w:tcPr>
          <w:p w:rsidR="00267E35" w:rsidRDefault="00267E35" w:rsidP="001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– декабрь</w:t>
            </w:r>
          </w:p>
          <w:p w:rsidR="00267E35" w:rsidRDefault="00267E35" w:rsidP="001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2014г.</w:t>
            </w:r>
          </w:p>
        </w:tc>
        <w:tc>
          <w:tcPr>
            <w:tcW w:w="6271" w:type="dxa"/>
            <w:gridSpan w:val="5"/>
          </w:tcPr>
          <w:p w:rsidR="00267E35" w:rsidRPr="005663C6" w:rsidRDefault="00267E35" w:rsidP="001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проверок  ГБОУ по вопросу исполнения законодательства в сфере образования, в том числе  в вопросах оказания платных  образовательных услуг</w:t>
            </w:r>
          </w:p>
        </w:tc>
        <w:tc>
          <w:tcPr>
            <w:tcW w:w="2297" w:type="dxa"/>
          </w:tcPr>
          <w:p w:rsidR="00267E35" w:rsidRPr="005663C6" w:rsidRDefault="00267E35" w:rsidP="00392576">
            <w:pPr>
              <w:rPr>
                <w:sz w:val="28"/>
                <w:szCs w:val="28"/>
              </w:rPr>
            </w:pPr>
            <w:r w:rsidRPr="005663C6">
              <w:rPr>
                <w:sz w:val="28"/>
                <w:szCs w:val="28"/>
              </w:rPr>
              <w:t xml:space="preserve">Отдел развития образования </w:t>
            </w:r>
          </w:p>
        </w:tc>
      </w:tr>
      <w:tr w:rsidR="00267E35" w:rsidRPr="005663C6">
        <w:tc>
          <w:tcPr>
            <w:tcW w:w="10188" w:type="dxa"/>
            <w:gridSpan w:val="7"/>
          </w:tcPr>
          <w:p w:rsidR="00267E35" w:rsidRPr="003D35E4" w:rsidRDefault="00267E35" w:rsidP="003D35E4">
            <w:pPr>
              <w:jc w:val="center"/>
              <w:rPr>
                <w:b/>
                <w:sz w:val="28"/>
                <w:szCs w:val="28"/>
              </w:rPr>
            </w:pPr>
            <w:r w:rsidRPr="003D35E4">
              <w:rPr>
                <w:b/>
                <w:sz w:val="28"/>
                <w:szCs w:val="28"/>
              </w:rPr>
              <w:t xml:space="preserve">Методическое и аналитическое обеспечение </w:t>
            </w:r>
          </w:p>
        </w:tc>
      </w:tr>
      <w:tr w:rsidR="00267E35" w:rsidRPr="005663C6">
        <w:tc>
          <w:tcPr>
            <w:tcW w:w="1701" w:type="dxa"/>
            <w:gridSpan w:val="2"/>
          </w:tcPr>
          <w:p w:rsidR="00267E35" w:rsidRDefault="00267E35" w:rsidP="001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– март 2014г.</w:t>
            </w:r>
          </w:p>
        </w:tc>
        <w:tc>
          <w:tcPr>
            <w:tcW w:w="5483" w:type="dxa"/>
            <w:gridSpan w:val="3"/>
          </w:tcPr>
          <w:p w:rsidR="00267E35" w:rsidRDefault="00267E35" w:rsidP="001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стартовых условий введения ФГОС дошкольного образования</w:t>
            </w:r>
          </w:p>
        </w:tc>
        <w:tc>
          <w:tcPr>
            <w:tcW w:w="3004" w:type="dxa"/>
            <w:gridSpan w:val="2"/>
          </w:tcPr>
          <w:p w:rsidR="00267E35" w:rsidRPr="005663C6" w:rsidRDefault="00267E35" w:rsidP="00115F1B">
            <w:pPr>
              <w:rPr>
                <w:sz w:val="28"/>
                <w:szCs w:val="28"/>
              </w:rPr>
            </w:pPr>
            <w:r w:rsidRPr="005663C6">
              <w:rPr>
                <w:sz w:val="28"/>
                <w:szCs w:val="28"/>
              </w:rPr>
              <w:t>Общеобразовательные учреждения</w:t>
            </w:r>
          </w:p>
        </w:tc>
      </w:tr>
      <w:tr w:rsidR="00267E35" w:rsidRPr="005663C6">
        <w:tc>
          <w:tcPr>
            <w:tcW w:w="1701" w:type="dxa"/>
            <w:gridSpan w:val="2"/>
          </w:tcPr>
          <w:p w:rsidR="00267E35" w:rsidRDefault="00267E35" w:rsidP="005F6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– март 2014г.</w:t>
            </w:r>
          </w:p>
        </w:tc>
        <w:tc>
          <w:tcPr>
            <w:tcW w:w="5483" w:type="dxa"/>
            <w:gridSpan w:val="3"/>
          </w:tcPr>
          <w:p w:rsidR="00267E35" w:rsidRDefault="00267E35" w:rsidP="005F6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 анализ  информации  о стартовых условиях введения ФГОС дошкольного образования в СП ГБОУ</w:t>
            </w:r>
          </w:p>
        </w:tc>
        <w:tc>
          <w:tcPr>
            <w:tcW w:w="3004" w:type="dxa"/>
            <w:gridSpan w:val="2"/>
          </w:tcPr>
          <w:p w:rsidR="00267E35" w:rsidRPr="009111E8" w:rsidRDefault="00267E35" w:rsidP="005F6318">
            <w:pPr>
              <w:rPr>
                <w:sz w:val="28"/>
                <w:szCs w:val="28"/>
              </w:rPr>
            </w:pPr>
            <w:r w:rsidRPr="009111E8">
              <w:rPr>
                <w:sz w:val="28"/>
                <w:szCs w:val="28"/>
              </w:rPr>
              <w:t>Отдел развития образования,</w:t>
            </w:r>
          </w:p>
          <w:p w:rsidR="00267E35" w:rsidRPr="009111E8" w:rsidRDefault="00267E35" w:rsidP="00392576">
            <w:pPr>
              <w:rPr>
                <w:sz w:val="28"/>
                <w:szCs w:val="28"/>
              </w:rPr>
            </w:pPr>
            <w:r w:rsidRPr="009111E8">
              <w:rPr>
                <w:sz w:val="28"/>
                <w:szCs w:val="28"/>
              </w:rPr>
              <w:t>ГБОУ ДПО ЦПК «Нефтегорский РЦ»</w:t>
            </w:r>
          </w:p>
        </w:tc>
      </w:tr>
      <w:tr w:rsidR="00267E35" w:rsidRPr="005663C6">
        <w:tc>
          <w:tcPr>
            <w:tcW w:w="1701" w:type="dxa"/>
            <w:gridSpan w:val="2"/>
          </w:tcPr>
          <w:p w:rsidR="00267E35" w:rsidRDefault="00267E35" w:rsidP="001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– июнь 2014г.</w:t>
            </w:r>
          </w:p>
        </w:tc>
        <w:tc>
          <w:tcPr>
            <w:tcW w:w="5483" w:type="dxa"/>
            <w:gridSpan w:val="3"/>
          </w:tcPr>
          <w:p w:rsidR="00267E35" w:rsidRDefault="00267E35" w:rsidP="001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и анализ  федеральных рекомендаций, информационных  материалов по вопросам внедрения ФГОС дошкольного образования</w:t>
            </w:r>
          </w:p>
        </w:tc>
        <w:tc>
          <w:tcPr>
            <w:tcW w:w="3004" w:type="dxa"/>
            <w:gridSpan w:val="2"/>
          </w:tcPr>
          <w:p w:rsidR="00267E35" w:rsidRPr="009111E8" w:rsidRDefault="00267E35" w:rsidP="00D263C8">
            <w:pPr>
              <w:rPr>
                <w:sz w:val="28"/>
                <w:szCs w:val="28"/>
              </w:rPr>
            </w:pPr>
            <w:r w:rsidRPr="009111E8">
              <w:rPr>
                <w:sz w:val="28"/>
                <w:szCs w:val="28"/>
              </w:rPr>
              <w:t>Отдел развития образования,</w:t>
            </w:r>
          </w:p>
          <w:p w:rsidR="00267E35" w:rsidRPr="009111E8" w:rsidRDefault="00267E35" w:rsidP="00D263C8">
            <w:pPr>
              <w:rPr>
                <w:sz w:val="28"/>
                <w:szCs w:val="28"/>
              </w:rPr>
            </w:pPr>
            <w:r w:rsidRPr="009111E8">
              <w:rPr>
                <w:sz w:val="28"/>
                <w:szCs w:val="28"/>
              </w:rPr>
              <w:t>ГБОУ ДПО ЦПК «Нефтегорский РЦ»,</w:t>
            </w:r>
          </w:p>
          <w:p w:rsidR="00267E35" w:rsidRPr="009111E8" w:rsidRDefault="00267E35" w:rsidP="00D263C8">
            <w:pPr>
              <w:rPr>
                <w:sz w:val="28"/>
                <w:szCs w:val="28"/>
              </w:rPr>
            </w:pPr>
            <w:r w:rsidRPr="009111E8">
              <w:rPr>
                <w:sz w:val="28"/>
                <w:szCs w:val="28"/>
              </w:rPr>
              <w:t>Общеобразовательные учреждения</w:t>
            </w:r>
          </w:p>
        </w:tc>
      </w:tr>
      <w:tr w:rsidR="00267E35" w:rsidRPr="005663C6">
        <w:tc>
          <w:tcPr>
            <w:tcW w:w="1701" w:type="dxa"/>
            <w:gridSpan w:val="2"/>
          </w:tcPr>
          <w:p w:rsidR="00267E35" w:rsidRDefault="00267E35" w:rsidP="001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  <w:p w:rsidR="00267E35" w:rsidRDefault="00267E35" w:rsidP="001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2014г. – декабрь 2016 г.</w:t>
            </w:r>
          </w:p>
        </w:tc>
        <w:tc>
          <w:tcPr>
            <w:tcW w:w="5483" w:type="dxa"/>
            <w:gridSpan w:val="3"/>
          </w:tcPr>
          <w:p w:rsidR="00267E35" w:rsidRDefault="00267E35" w:rsidP="001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условий  реализации ФГОС  дошкольного образования</w:t>
            </w:r>
          </w:p>
        </w:tc>
        <w:tc>
          <w:tcPr>
            <w:tcW w:w="3004" w:type="dxa"/>
            <w:gridSpan w:val="2"/>
          </w:tcPr>
          <w:p w:rsidR="00267E35" w:rsidRDefault="00267E35" w:rsidP="00BE1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развития образования,</w:t>
            </w:r>
          </w:p>
          <w:p w:rsidR="00267E35" w:rsidRPr="005663C6" w:rsidRDefault="00267E35" w:rsidP="00392576">
            <w:pPr>
              <w:rPr>
                <w:sz w:val="28"/>
                <w:szCs w:val="28"/>
              </w:rPr>
            </w:pPr>
            <w:r w:rsidRPr="005663C6">
              <w:rPr>
                <w:sz w:val="28"/>
                <w:szCs w:val="28"/>
              </w:rPr>
              <w:t>ГБОУ ДПО ЦПК «</w:t>
            </w:r>
            <w:r w:rsidRPr="009111E8">
              <w:rPr>
                <w:sz w:val="28"/>
                <w:szCs w:val="28"/>
              </w:rPr>
              <w:t>Нефтегорский РЦ»</w:t>
            </w:r>
          </w:p>
        </w:tc>
      </w:tr>
      <w:tr w:rsidR="00267E35" w:rsidRPr="005663C6">
        <w:tc>
          <w:tcPr>
            <w:tcW w:w="1701" w:type="dxa"/>
            <w:gridSpan w:val="2"/>
          </w:tcPr>
          <w:p w:rsidR="00267E35" w:rsidRDefault="00267E35" w:rsidP="001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– </w:t>
            </w:r>
          </w:p>
          <w:p w:rsidR="00267E35" w:rsidRDefault="00267E35" w:rsidP="001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2014г.</w:t>
            </w:r>
          </w:p>
        </w:tc>
        <w:tc>
          <w:tcPr>
            <w:tcW w:w="5483" w:type="dxa"/>
            <w:gridSpan w:val="3"/>
          </w:tcPr>
          <w:p w:rsidR="00267E35" w:rsidRDefault="00267E35" w:rsidP="001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 основных  общеобразовательных программ  - образовательных программ дошкольного образования</w:t>
            </w:r>
          </w:p>
        </w:tc>
        <w:tc>
          <w:tcPr>
            <w:tcW w:w="3004" w:type="dxa"/>
            <w:gridSpan w:val="2"/>
          </w:tcPr>
          <w:p w:rsidR="00267E35" w:rsidRDefault="00267E35" w:rsidP="00392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развития образования,</w:t>
            </w:r>
          </w:p>
          <w:p w:rsidR="00267E35" w:rsidRPr="005663C6" w:rsidRDefault="00267E35" w:rsidP="00392576">
            <w:pPr>
              <w:rPr>
                <w:sz w:val="28"/>
                <w:szCs w:val="28"/>
              </w:rPr>
            </w:pPr>
            <w:r w:rsidRPr="005663C6">
              <w:rPr>
                <w:sz w:val="28"/>
                <w:szCs w:val="28"/>
              </w:rPr>
              <w:t>ГБОУ ДПО ЦПК «Нефтегорский Ресурсный центр</w:t>
            </w:r>
            <w:r>
              <w:rPr>
                <w:sz w:val="28"/>
                <w:szCs w:val="28"/>
              </w:rPr>
              <w:t>»</w:t>
            </w:r>
          </w:p>
        </w:tc>
      </w:tr>
      <w:tr w:rsidR="00267E35" w:rsidRPr="005663C6">
        <w:tc>
          <w:tcPr>
            <w:tcW w:w="1701" w:type="dxa"/>
            <w:gridSpan w:val="2"/>
          </w:tcPr>
          <w:p w:rsidR="00267E35" w:rsidRDefault="00267E35" w:rsidP="001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5483" w:type="dxa"/>
            <w:gridSpan w:val="3"/>
          </w:tcPr>
          <w:p w:rsidR="00267E35" w:rsidRDefault="00267E35" w:rsidP="001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затруднений по введению ФГОС дошкольного образования</w:t>
            </w:r>
          </w:p>
        </w:tc>
        <w:tc>
          <w:tcPr>
            <w:tcW w:w="3004" w:type="dxa"/>
            <w:gridSpan w:val="2"/>
          </w:tcPr>
          <w:p w:rsidR="00267E35" w:rsidRDefault="00267E35" w:rsidP="00392576">
            <w:pPr>
              <w:rPr>
                <w:sz w:val="28"/>
                <w:szCs w:val="28"/>
              </w:rPr>
            </w:pPr>
            <w:r w:rsidRPr="005663C6">
              <w:rPr>
                <w:sz w:val="28"/>
                <w:szCs w:val="28"/>
              </w:rPr>
              <w:t>Отд</w:t>
            </w:r>
            <w:r>
              <w:rPr>
                <w:sz w:val="28"/>
                <w:szCs w:val="28"/>
              </w:rPr>
              <w:t>ел развития образования,</w:t>
            </w:r>
          </w:p>
          <w:p w:rsidR="00267E35" w:rsidRPr="005663C6" w:rsidRDefault="00267E35" w:rsidP="00392576">
            <w:pPr>
              <w:rPr>
                <w:sz w:val="28"/>
                <w:szCs w:val="28"/>
              </w:rPr>
            </w:pPr>
            <w:r w:rsidRPr="005663C6">
              <w:rPr>
                <w:sz w:val="28"/>
                <w:szCs w:val="28"/>
              </w:rPr>
              <w:t xml:space="preserve">ГБОУ ДПО ЦПК «Нефтегорский </w:t>
            </w:r>
            <w:r w:rsidRPr="009111E8">
              <w:rPr>
                <w:sz w:val="28"/>
                <w:szCs w:val="28"/>
              </w:rPr>
              <w:t>РЦ»</w:t>
            </w:r>
          </w:p>
        </w:tc>
      </w:tr>
    </w:tbl>
    <w:p w:rsidR="00267E35" w:rsidRDefault="00267E35" w:rsidP="00511B3E">
      <w:pPr>
        <w:pStyle w:val="NoSpacing"/>
        <w:rPr>
          <w:rFonts w:ascii="Times New Roman" w:hAnsi="Times New Roman"/>
          <w:sz w:val="28"/>
          <w:szCs w:val="28"/>
        </w:rPr>
      </w:pPr>
    </w:p>
    <w:p w:rsidR="00267E35" w:rsidRDefault="00267E35" w:rsidP="00511B3E">
      <w:pPr>
        <w:pStyle w:val="NoSpacing"/>
        <w:rPr>
          <w:rFonts w:ascii="Times New Roman" w:hAnsi="Times New Roman"/>
          <w:sz w:val="28"/>
          <w:szCs w:val="28"/>
        </w:rPr>
        <w:sectPr w:rsidR="00267E35" w:rsidSect="00392576">
          <w:pgSz w:w="11906" w:h="16838"/>
          <w:pgMar w:top="709" w:right="1106" w:bottom="709" w:left="1276" w:header="709" w:footer="709" w:gutter="0"/>
          <w:cols w:space="708"/>
          <w:docGrid w:linePitch="360"/>
        </w:sectPr>
      </w:pPr>
    </w:p>
    <w:p w:rsidR="00267E35" w:rsidRDefault="00267E35" w:rsidP="00511B3E">
      <w:pPr>
        <w:pStyle w:val="NoSpacing"/>
        <w:rPr>
          <w:rFonts w:ascii="Times New Roman" w:hAnsi="Times New Roman"/>
          <w:sz w:val="28"/>
          <w:szCs w:val="28"/>
        </w:rPr>
      </w:pPr>
    </w:p>
    <w:p w:rsidR="00267E35" w:rsidRPr="00E41A99" w:rsidRDefault="00267E35" w:rsidP="00392576">
      <w:pPr>
        <w:pStyle w:val="NoSpacing"/>
        <w:ind w:left="4956"/>
        <w:jc w:val="center"/>
        <w:rPr>
          <w:rFonts w:ascii="Times New Roman" w:hAnsi="Times New Roman"/>
          <w:sz w:val="24"/>
          <w:szCs w:val="24"/>
        </w:rPr>
      </w:pPr>
      <w:r w:rsidRPr="00E41A99">
        <w:rPr>
          <w:rFonts w:ascii="Times New Roman" w:hAnsi="Times New Roman"/>
          <w:sz w:val="24"/>
          <w:szCs w:val="24"/>
        </w:rPr>
        <w:t>Приложение  2 к распоряжению</w:t>
      </w:r>
    </w:p>
    <w:p w:rsidR="00267E35" w:rsidRPr="00E41A99" w:rsidRDefault="00267E35" w:rsidP="00392576">
      <w:pPr>
        <w:pStyle w:val="NoSpacing"/>
        <w:ind w:left="4956"/>
        <w:jc w:val="center"/>
        <w:rPr>
          <w:rFonts w:ascii="Times New Roman" w:hAnsi="Times New Roman"/>
          <w:sz w:val="24"/>
          <w:szCs w:val="24"/>
        </w:rPr>
      </w:pPr>
      <w:r w:rsidRPr="00E41A99">
        <w:rPr>
          <w:rFonts w:ascii="Times New Roman" w:hAnsi="Times New Roman"/>
          <w:sz w:val="24"/>
          <w:szCs w:val="24"/>
        </w:rPr>
        <w:t>Юго-Восточного управления МОиН СО</w:t>
      </w:r>
    </w:p>
    <w:p w:rsidR="00267E35" w:rsidRPr="00E41A99" w:rsidRDefault="00267E35" w:rsidP="00392576">
      <w:pPr>
        <w:pStyle w:val="NoSpacing"/>
        <w:ind w:left="49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19.01.2014</w:t>
      </w:r>
      <w:r w:rsidRPr="00925D51">
        <w:rPr>
          <w:rFonts w:ascii="Times New Roman" w:hAnsi="Times New Roman"/>
          <w:sz w:val="24"/>
          <w:szCs w:val="24"/>
        </w:rPr>
        <w:t xml:space="preserve">г.  № </w:t>
      </w:r>
      <w:r>
        <w:rPr>
          <w:rFonts w:ascii="Times New Roman" w:hAnsi="Times New Roman"/>
          <w:sz w:val="24"/>
          <w:szCs w:val="24"/>
        </w:rPr>
        <w:t>67</w:t>
      </w:r>
      <w:r w:rsidRPr="00925D51">
        <w:rPr>
          <w:rFonts w:ascii="Times New Roman" w:hAnsi="Times New Roman"/>
          <w:sz w:val="24"/>
          <w:szCs w:val="24"/>
        </w:rPr>
        <w:t xml:space="preserve"> - од</w:t>
      </w:r>
    </w:p>
    <w:p w:rsidR="00267E35" w:rsidRDefault="00267E35" w:rsidP="00511B3E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267E35" w:rsidRDefault="00267E35" w:rsidP="00511B3E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267E35" w:rsidRDefault="00267E35" w:rsidP="0027683E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74400">
        <w:rPr>
          <w:rFonts w:ascii="Times New Roman" w:hAnsi="Times New Roman"/>
          <w:sz w:val="28"/>
          <w:szCs w:val="28"/>
        </w:rPr>
        <w:t xml:space="preserve">Список пилотных площадок по </w:t>
      </w:r>
    </w:p>
    <w:p w:rsidR="00267E35" w:rsidRDefault="00267E35" w:rsidP="0027683E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7440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в</w:t>
      </w:r>
      <w:r w:rsidRPr="00A74400">
        <w:rPr>
          <w:rFonts w:ascii="Times New Roman" w:hAnsi="Times New Roman"/>
          <w:sz w:val="28"/>
          <w:szCs w:val="28"/>
        </w:rPr>
        <w:t>едению ФГОС дошкольного образования</w:t>
      </w:r>
    </w:p>
    <w:p w:rsidR="00267E35" w:rsidRDefault="00267E35" w:rsidP="0027683E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267E35" w:rsidRDefault="00267E35" w:rsidP="00856C62">
      <w:pPr>
        <w:pStyle w:val="NoSpacing"/>
        <w:numPr>
          <w:ilvl w:val="0"/>
          <w:numId w:val="20"/>
        </w:numPr>
        <w:tabs>
          <w:tab w:val="clear" w:pos="1275"/>
          <w:tab w:val="num" w:pos="915"/>
        </w:tabs>
        <w:spacing w:line="276" w:lineRule="auto"/>
        <w:ind w:left="915"/>
        <w:jc w:val="both"/>
        <w:rPr>
          <w:rFonts w:ascii="Times New Roman" w:hAnsi="Times New Roman"/>
          <w:sz w:val="28"/>
          <w:szCs w:val="28"/>
        </w:rPr>
      </w:pPr>
      <w:r w:rsidRPr="00503E9C">
        <w:rPr>
          <w:rFonts w:ascii="Times New Roman" w:hAnsi="Times New Roman"/>
          <w:sz w:val="28"/>
          <w:szCs w:val="28"/>
        </w:rPr>
        <w:t>Структурное подразделение, реализующее основную общеобразовательную программу дошкольного образования детский сад "Солнышко"  ГБОУ СОШ  №  2 г. Нефтегорска</w:t>
      </w:r>
      <w:r>
        <w:rPr>
          <w:rFonts w:ascii="Times New Roman" w:hAnsi="Times New Roman"/>
          <w:sz w:val="28"/>
          <w:szCs w:val="28"/>
        </w:rPr>
        <w:t>.</w:t>
      </w:r>
    </w:p>
    <w:p w:rsidR="00267E35" w:rsidRDefault="00267E35" w:rsidP="00856C62">
      <w:pPr>
        <w:pStyle w:val="NoSpacing"/>
        <w:spacing w:line="276" w:lineRule="auto"/>
        <w:ind w:left="915"/>
        <w:jc w:val="both"/>
        <w:rPr>
          <w:rFonts w:ascii="Times New Roman" w:hAnsi="Times New Roman"/>
          <w:sz w:val="28"/>
          <w:szCs w:val="28"/>
        </w:rPr>
      </w:pPr>
    </w:p>
    <w:p w:rsidR="00267E35" w:rsidRPr="004F16D4" w:rsidRDefault="00267E35" w:rsidP="00856C62">
      <w:pPr>
        <w:pStyle w:val="NoSpacing"/>
        <w:numPr>
          <w:ilvl w:val="0"/>
          <w:numId w:val="20"/>
        </w:numPr>
        <w:tabs>
          <w:tab w:val="clear" w:pos="1275"/>
          <w:tab w:val="num" w:pos="915"/>
        </w:tabs>
        <w:spacing w:line="276" w:lineRule="auto"/>
        <w:ind w:left="915"/>
        <w:jc w:val="both"/>
        <w:rPr>
          <w:rFonts w:ascii="Times New Roman" w:hAnsi="Times New Roman"/>
          <w:sz w:val="28"/>
          <w:szCs w:val="28"/>
        </w:rPr>
      </w:pPr>
      <w:r w:rsidRPr="00856C62">
        <w:rPr>
          <w:rFonts w:ascii="Times New Roman" w:hAnsi="Times New Roman"/>
          <w:sz w:val="28"/>
          <w:szCs w:val="28"/>
        </w:rPr>
        <w:t>Структурное подразделение, реализующее основную общеобразовательную программу  дошкольного образования - детский сад «Чайка»  ГБОУ СОШ    с. Утевка.</w:t>
      </w:r>
    </w:p>
    <w:p w:rsidR="00267E35" w:rsidRDefault="00267E35" w:rsidP="00856C62">
      <w:pPr>
        <w:pStyle w:val="NoSpacing"/>
        <w:spacing w:line="276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7E35" w:rsidRDefault="00267E35" w:rsidP="004F16D4">
      <w:pPr>
        <w:pStyle w:val="NoSpacing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7E35" w:rsidRDefault="00267E35" w:rsidP="00511B3E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267E35" w:rsidRPr="00E41A99" w:rsidRDefault="00267E35" w:rsidP="00CE22DB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3</w:t>
      </w:r>
      <w:r w:rsidRPr="00E41A99">
        <w:rPr>
          <w:rFonts w:ascii="Times New Roman" w:hAnsi="Times New Roman"/>
          <w:sz w:val="24"/>
          <w:szCs w:val="24"/>
        </w:rPr>
        <w:t xml:space="preserve"> к распоряжению</w:t>
      </w:r>
    </w:p>
    <w:p w:rsidR="00267E35" w:rsidRPr="00E41A99" w:rsidRDefault="00267E35" w:rsidP="00CE22DB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E41A99">
        <w:rPr>
          <w:rFonts w:ascii="Times New Roman" w:hAnsi="Times New Roman"/>
          <w:sz w:val="24"/>
          <w:szCs w:val="24"/>
        </w:rPr>
        <w:t>Юго-Восточного управления МОиН СО</w:t>
      </w:r>
    </w:p>
    <w:p w:rsidR="00267E35" w:rsidRPr="00E41A99" w:rsidRDefault="00267E35" w:rsidP="00CE22DB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19.01.2014</w:t>
      </w:r>
      <w:r w:rsidRPr="00925D51">
        <w:rPr>
          <w:rFonts w:ascii="Times New Roman" w:hAnsi="Times New Roman"/>
          <w:sz w:val="24"/>
          <w:szCs w:val="24"/>
        </w:rPr>
        <w:t xml:space="preserve">г.  № </w:t>
      </w:r>
      <w:r>
        <w:rPr>
          <w:rFonts w:ascii="Times New Roman" w:hAnsi="Times New Roman"/>
          <w:sz w:val="24"/>
          <w:szCs w:val="24"/>
        </w:rPr>
        <w:t>67</w:t>
      </w:r>
      <w:r w:rsidRPr="00925D51">
        <w:rPr>
          <w:rFonts w:ascii="Times New Roman" w:hAnsi="Times New Roman"/>
          <w:sz w:val="24"/>
          <w:szCs w:val="24"/>
        </w:rPr>
        <w:t xml:space="preserve"> - од</w:t>
      </w:r>
    </w:p>
    <w:p w:rsidR="00267E35" w:rsidRDefault="00267E35" w:rsidP="00511B3E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267E35" w:rsidRDefault="00267E35" w:rsidP="00511B3E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рабочей группы</w:t>
      </w:r>
    </w:p>
    <w:p w:rsidR="00267E35" w:rsidRPr="00AE42BC" w:rsidRDefault="00267E35" w:rsidP="008F46C4">
      <w:pPr>
        <w:pStyle w:val="NoSpacing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 введению ФГОС </w:t>
      </w:r>
      <w:r w:rsidRPr="00E41A99">
        <w:rPr>
          <w:rFonts w:ascii="Times New Roman" w:hAnsi="Times New Roman"/>
          <w:sz w:val="28"/>
          <w:szCs w:val="28"/>
        </w:rPr>
        <w:t xml:space="preserve">дошкольного образования </w:t>
      </w:r>
      <w:r>
        <w:rPr>
          <w:rFonts w:ascii="Times New Roman" w:hAnsi="Times New Roman"/>
          <w:sz w:val="28"/>
          <w:szCs w:val="28"/>
        </w:rPr>
        <w:t>в ГБОУ, реализующих основную образовательную программу дошкольного образования</w:t>
      </w:r>
      <w:r w:rsidRPr="00E41A9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работающих  в режиме пилотных площадок</w:t>
      </w:r>
      <w:r w:rsidRPr="00AE42BC">
        <w:rPr>
          <w:rFonts w:ascii="Times New Roman" w:hAnsi="Times New Roman"/>
          <w:sz w:val="28"/>
          <w:szCs w:val="28"/>
        </w:rPr>
        <w:t xml:space="preserve">, </w:t>
      </w:r>
      <w:r w:rsidRPr="00AE42BC">
        <w:rPr>
          <w:rFonts w:ascii="Times New Roman" w:hAnsi="Times New Roman"/>
          <w:bCs/>
          <w:sz w:val="28"/>
          <w:szCs w:val="28"/>
        </w:rPr>
        <w:t>подведомственных министерству образования и науки Самарской области, расположенных на территории муниципальных районов Алексеевский, Борский, Нефтегорский</w:t>
      </w:r>
    </w:p>
    <w:p w:rsidR="00267E35" w:rsidRPr="008F46C4" w:rsidRDefault="00267E35" w:rsidP="008F46C4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267E35" w:rsidRDefault="00267E35" w:rsidP="00511B3E">
      <w:pPr>
        <w:pStyle w:val="NoSpacing"/>
        <w:numPr>
          <w:ilvl w:val="0"/>
          <w:numId w:val="18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Афанасьева Л.Б. – методист ГБОУ ДПО ЦПК «Нефтегорский  Ресурсный центр», руководитель группы.</w:t>
      </w:r>
    </w:p>
    <w:p w:rsidR="00267E35" w:rsidRDefault="00267E35" w:rsidP="00511B3E">
      <w:pPr>
        <w:pStyle w:val="NoSpacing"/>
        <w:numPr>
          <w:ilvl w:val="0"/>
          <w:numId w:val="18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Протвень Е.А. - старший воспитатель структурного подразделения, реализующего программы дошкольного образования ГБОУ СОШ №2 г.Нефтегорска – детский сад «Солнышко».</w:t>
      </w:r>
    </w:p>
    <w:p w:rsidR="00267E35" w:rsidRDefault="00267E35" w:rsidP="00511B3E">
      <w:pPr>
        <w:pStyle w:val="NoSpacing"/>
        <w:numPr>
          <w:ilvl w:val="0"/>
          <w:numId w:val="18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0486C">
        <w:rPr>
          <w:rFonts w:ascii="Times New Roman" w:hAnsi="Times New Roman"/>
          <w:sz w:val="28"/>
          <w:szCs w:val="28"/>
        </w:rPr>
        <w:t xml:space="preserve">Гончарова Ю.А. </w:t>
      </w:r>
      <w:r>
        <w:rPr>
          <w:rFonts w:ascii="Times New Roman" w:hAnsi="Times New Roman"/>
          <w:sz w:val="28"/>
          <w:szCs w:val="28"/>
        </w:rPr>
        <w:t xml:space="preserve">–старший воспитатель </w:t>
      </w:r>
      <w:r w:rsidRPr="00F0486C">
        <w:rPr>
          <w:rFonts w:ascii="Times New Roman" w:hAnsi="Times New Roman"/>
          <w:sz w:val="28"/>
          <w:szCs w:val="28"/>
        </w:rPr>
        <w:t>структурного подразделения</w:t>
      </w:r>
      <w:r>
        <w:rPr>
          <w:rFonts w:ascii="Times New Roman" w:hAnsi="Times New Roman"/>
          <w:sz w:val="28"/>
          <w:szCs w:val="28"/>
        </w:rPr>
        <w:t xml:space="preserve"> ГБОУ СОШ с.Утевка, реализующего основную общеобразовательную программу</w:t>
      </w:r>
      <w:r w:rsidRPr="00F0486C">
        <w:rPr>
          <w:rFonts w:ascii="Times New Roman" w:hAnsi="Times New Roman"/>
          <w:sz w:val="28"/>
          <w:szCs w:val="28"/>
        </w:rPr>
        <w:t xml:space="preserve"> дошкольного образования - детский сад «Чайка»</w:t>
      </w:r>
      <w:r>
        <w:rPr>
          <w:rFonts w:ascii="Times New Roman" w:hAnsi="Times New Roman"/>
          <w:sz w:val="28"/>
          <w:szCs w:val="28"/>
        </w:rPr>
        <w:t>.</w:t>
      </w:r>
    </w:p>
    <w:p w:rsidR="00267E35" w:rsidRDefault="00267E35" w:rsidP="00511B3E">
      <w:pPr>
        <w:pStyle w:val="NoSpacing"/>
        <w:numPr>
          <w:ilvl w:val="0"/>
          <w:numId w:val="18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Артемова Н.В.–старший воспитатель </w:t>
      </w:r>
      <w:r w:rsidRPr="00F0486C">
        <w:rPr>
          <w:rFonts w:ascii="Times New Roman" w:hAnsi="Times New Roman"/>
          <w:sz w:val="28"/>
          <w:szCs w:val="28"/>
        </w:rPr>
        <w:t>структурного подразделения</w:t>
      </w:r>
      <w:r>
        <w:rPr>
          <w:rFonts w:ascii="Times New Roman" w:hAnsi="Times New Roman"/>
          <w:sz w:val="28"/>
          <w:szCs w:val="28"/>
        </w:rPr>
        <w:t xml:space="preserve"> ГБОУ СОШ с.Утевка, реализующего основную общеобразовательную программу</w:t>
      </w:r>
      <w:r w:rsidRPr="00F0486C">
        <w:rPr>
          <w:rFonts w:ascii="Times New Roman" w:hAnsi="Times New Roman"/>
          <w:sz w:val="28"/>
          <w:szCs w:val="28"/>
        </w:rPr>
        <w:t xml:space="preserve"> дошкольного образования - детский сад «Чайка»</w:t>
      </w:r>
      <w:r>
        <w:rPr>
          <w:rFonts w:ascii="Times New Roman" w:hAnsi="Times New Roman"/>
          <w:sz w:val="28"/>
          <w:szCs w:val="28"/>
        </w:rPr>
        <w:t>.</w:t>
      </w:r>
    </w:p>
    <w:p w:rsidR="00267E35" w:rsidRDefault="00267E35" w:rsidP="000577F7">
      <w:pPr>
        <w:pStyle w:val="NoSpacing"/>
        <w:numPr>
          <w:ilvl w:val="0"/>
          <w:numId w:val="18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Кибатьярова А.А. – логопед структурного подразделения, реализующего программы дошкольного образования ГБОУ СОШ №2 г.Нефтегорска – детский сад «Солнышко».</w:t>
      </w:r>
    </w:p>
    <w:p w:rsidR="00267E35" w:rsidRDefault="00267E35" w:rsidP="00F41C9D">
      <w:pPr>
        <w:pStyle w:val="NoSpacing"/>
        <w:ind w:left="284"/>
        <w:jc w:val="both"/>
        <w:rPr>
          <w:rFonts w:ascii="Times New Roman" w:hAnsi="Times New Roman"/>
          <w:sz w:val="28"/>
          <w:szCs w:val="28"/>
        </w:rPr>
      </w:pPr>
    </w:p>
    <w:sectPr w:rsidR="00267E35" w:rsidSect="00392576">
      <w:pgSz w:w="11906" w:h="16838"/>
      <w:pgMar w:top="709" w:right="1106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E35" w:rsidRDefault="00267E35">
      <w:r>
        <w:separator/>
      </w:r>
    </w:p>
  </w:endnote>
  <w:endnote w:type="continuationSeparator" w:id="1">
    <w:p w:rsidR="00267E35" w:rsidRDefault="00267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E35" w:rsidRDefault="00267E35">
      <w:r>
        <w:separator/>
      </w:r>
    </w:p>
  </w:footnote>
  <w:footnote w:type="continuationSeparator" w:id="1">
    <w:p w:rsidR="00267E35" w:rsidRDefault="00267E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4CC"/>
    <w:multiLevelType w:val="hybridMultilevel"/>
    <w:tmpl w:val="4318467C"/>
    <w:lvl w:ilvl="0" w:tplc="5D224A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5472E2"/>
    <w:multiLevelType w:val="multilevel"/>
    <w:tmpl w:val="2402E9E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">
    <w:nsid w:val="0D120F00"/>
    <w:multiLevelType w:val="hybridMultilevel"/>
    <w:tmpl w:val="D5D6E9CE"/>
    <w:lvl w:ilvl="0" w:tplc="2E9449D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219233EE">
      <w:numFmt w:val="bullet"/>
      <w:lvlText w:val="-"/>
      <w:legacy w:legacy="1" w:legacySpace="0" w:legacyIndent="307"/>
      <w:lvlJc w:val="left"/>
      <w:pPr>
        <w:ind w:left="1080"/>
      </w:pPr>
      <w:rPr>
        <w:rFonts w:ascii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67109E"/>
    <w:multiLevelType w:val="multilevel"/>
    <w:tmpl w:val="2E026B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150472EB"/>
    <w:multiLevelType w:val="hybridMultilevel"/>
    <w:tmpl w:val="7AC66518"/>
    <w:lvl w:ilvl="0" w:tplc="876CE49A">
      <w:start w:val="1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88450F"/>
    <w:multiLevelType w:val="multilevel"/>
    <w:tmpl w:val="498284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79440A8"/>
    <w:multiLevelType w:val="hybridMultilevel"/>
    <w:tmpl w:val="56C056BC"/>
    <w:lvl w:ilvl="0" w:tplc="C422ED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DD4EAE"/>
    <w:multiLevelType w:val="multilevel"/>
    <w:tmpl w:val="269A407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>
    <w:nsid w:val="299573B4"/>
    <w:multiLevelType w:val="multilevel"/>
    <w:tmpl w:val="05F87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2E070283"/>
    <w:multiLevelType w:val="multilevel"/>
    <w:tmpl w:val="2E026B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0">
    <w:nsid w:val="2FB97BA0"/>
    <w:multiLevelType w:val="multilevel"/>
    <w:tmpl w:val="14A0907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FE76E51"/>
    <w:multiLevelType w:val="multilevel"/>
    <w:tmpl w:val="F78A10A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39A5D19"/>
    <w:multiLevelType w:val="multilevel"/>
    <w:tmpl w:val="2E026B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3">
    <w:nsid w:val="34270369"/>
    <w:multiLevelType w:val="multilevel"/>
    <w:tmpl w:val="AF9C9E1E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CB3BC5"/>
    <w:multiLevelType w:val="hybridMultilevel"/>
    <w:tmpl w:val="EB523470"/>
    <w:lvl w:ilvl="0" w:tplc="37F4F70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E556D1"/>
    <w:multiLevelType w:val="hybridMultilevel"/>
    <w:tmpl w:val="1ED63EE4"/>
    <w:lvl w:ilvl="0" w:tplc="0419000F">
      <w:start w:val="1"/>
      <w:numFmt w:val="decimal"/>
      <w:lvlText w:val="%1."/>
      <w:lvlJc w:val="left"/>
      <w:pPr>
        <w:ind w:left="15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6">
    <w:nsid w:val="5897727C"/>
    <w:multiLevelType w:val="multilevel"/>
    <w:tmpl w:val="AF9C9E1E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59DD4196"/>
    <w:multiLevelType w:val="multilevel"/>
    <w:tmpl w:val="C1381F8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B772757"/>
    <w:multiLevelType w:val="hybridMultilevel"/>
    <w:tmpl w:val="2C38B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D9574B5"/>
    <w:multiLevelType w:val="multilevel"/>
    <w:tmpl w:val="2E026B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0">
    <w:nsid w:val="60D33B3D"/>
    <w:multiLevelType w:val="multilevel"/>
    <w:tmpl w:val="75E41026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1">
    <w:nsid w:val="666169E4"/>
    <w:multiLevelType w:val="multilevel"/>
    <w:tmpl w:val="FB4407A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2">
    <w:nsid w:val="67102CD5"/>
    <w:multiLevelType w:val="multilevel"/>
    <w:tmpl w:val="3176C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3">
    <w:nsid w:val="7C4A7412"/>
    <w:multiLevelType w:val="hybridMultilevel"/>
    <w:tmpl w:val="9866F8E8"/>
    <w:lvl w:ilvl="0" w:tplc="B93E28D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20"/>
  </w:num>
  <w:num w:numId="5">
    <w:abstractNumId w:val="23"/>
  </w:num>
  <w:num w:numId="6">
    <w:abstractNumId w:val="14"/>
  </w:num>
  <w:num w:numId="7">
    <w:abstractNumId w:val="2"/>
  </w:num>
  <w:num w:numId="8">
    <w:abstractNumId w:val="21"/>
  </w:num>
  <w:num w:numId="9">
    <w:abstractNumId w:val="7"/>
  </w:num>
  <w:num w:numId="10">
    <w:abstractNumId w:val="13"/>
  </w:num>
  <w:num w:numId="11">
    <w:abstractNumId w:val="18"/>
  </w:num>
  <w:num w:numId="12">
    <w:abstractNumId w:val="8"/>
  </w:num>
  <w:num w:numId="13">
    <w:abstractNumId w:val="6"/>
  </w:num>
  <w:num w:numId="14">
    <w:abstractNumId w:val="17"/>
  </w:num>
  <w:num w:numId="15">
    <w:abstractNumId w:val="11"/>
  </w:num>
  <w:num w:numId="16">
    <w:abstractNumId w:val="0"/>
  </w:num>
  <w:num w:numId="17">
    <w:abstractNumId w:val="22"/>
  </w:num>
  <w:num w:numId="18">
    <w:abstractNumId w:val="15"/>
  </w:num>
  <w:num w:numId="19">
    <w:abstractNumId w:val="19"/>
  </w:num>
  <w:num w:numId="20">
    <w:abstractNumId w:val="4"/>
  </w:num>
  <w:num w:numId="21">
    <w:abstractNumId w:val="1"/>
  </w:num>
  <w:num w:numId="22">
    <w:abstractNumId w:val="9"/>
  </w:num>
  <w:num w:numId="23">
    <w:abstractNumId w:val="3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281"/>
    <w:rsid w:val="00000C38"/>
    <w:rsid w:val="00006DBB"/>
    <w:rsid w:val="00011EE6"/>
    <w:rsid w:val="00014E60"/>
    <w:rsid w:val="00016484"/>
    <w:rsid w:val="00021EB9"/>
    <w:rsid w:val="000256F0"/>
    <w:rsid w:val="00030CD6"/>
    <w:rsid w:val="00036CC6"/>
    <w:rsid w:val="00040668"/>
    <w:rsid w:val="000450F8"/>
    <w:rsid w:val="000567EE"/>
    <w:rsid w:val="000577F7"/>
    <w:rsid w:val="00062A4F"/>
    <w:rsid w:val="00063281"/>
    <w:rsid w:val="000653AE"/>
    <w:rsid w:val="00070E80"/>
    <w:rsid w:val="00072B15"/>
    <w:rsid w:val="000733AC"/>
    <w:rsid w:val="00076B75"/>
    <w:rsid w:val="00077132"/>
    <w:rsid w:val="00083259"/>
    <w:rsid w:val="00090C89"/>
    <w:rsid w:val="00091954"/>
    <w:rsid w:val="000944D9"/>
    <w:rsid w:val="00097CA2"/>
    <w:rsid w:val="000A2E0A"/>
    <w:rsid w:val="000A5072"/>
    <w:rsid w:val="000A544C"/>
    <w:rsid w:val="000B0656"/>
    <w:rsid w:val="000B4447"/>
    <w:rsid w:val="000C07FA"/>
    <w:rsid w:val="000E6015"/>
    <w:rsid w:val="000E790E"/>
    <w:rsid w:val="001034ED"/>
    <w:rsid w:val="001101DE"/>
    <w:rsid w:val="00115F1B"/>
    <w:rsid w:val="00116BB8"/>
    <w:rsid w:val="00125376"/>
    <w:rsid w:val="001367B5"/>
    <w:rsid w:val="00137698"/>
    <w:rsid w:val="00142714"/>
    <w:rsid w:val="001464EB"/>
    <w:rsid w:val="00147287"/>
    <w:rsid w:val="00152B93"/>
    <w:rsid w:val="0016179D"/>
    <w:rsid w:val="001654FF"/>
    <w:rsid w:val="00173511"/>
    <w:rsid w:val="00174002"/>
    <w:rsid w:val="00175479"/>
    <w:rsid w:val="00177169"/>
    <w:rsid w:val="001901F3"/>
    <w:rsid w:val="00190646"/>
    <w:rsid w:val="0019207C"/>
    <w:rsid w:val="00194841"/>
    <w:rsid w:val="00194B96"/>
    <w:rsid w:val="001A444D"/>
    <w:rsid w:val="001A4D7E"/>
    <w:rsid w:val="001A6036"/>
    <w:rsid w:val="001A73DD"/>
    <w:rsid w:val="001B398D"/>
    <w:rsid w:val="001C3006"/>
    <w:rsid w:val="001C3105"/>
    <w:rsid w:val="001D09FC"/>
    <w:rsid w:val="001D2EEF"/>
    <w:rsid w:val="001F124C"/>
    <w:rsid w:val="001F451A"/>
    <w:rsid w:val="00202A62"/>
    <w:rsid w:val="00203D46"/>
    <w:rsid w:val="0020492E"/>
    <w:rsid w:val="00213F12"/>
    <w:rsid w:val="002164C3"/>
    <w:rsid w:val="002250C6"/>
    <w:rsid w:val="00225BE2"/>
    <w:rsid w:val="00230154"/>
    <w:rsid w:val="002315C5"/>
    <w:rsid w:val="002328F7"/>
    <w:rsid w:val="00240546"/>
    <w:rsid w:val="002519E8"/>
    <w:rsid w:val="00253DBF"/>
    <w:rsid w:val="00261EC6"/>
    <w:rsid w:val="00262067"/>
    <w:rsid w:val="00267E35"/>
    <w:rsid w:val="0027683E"/>
    <w:rsid w:val="00277334"/>
    <w:rsid w:val="0028099F"/>
    <w:rsid w:val="002920F8"/>
    <w:rsid w:val="00296A60"/>
    <w:rsid w:val="002A2022"/>
    <w:rsid w:val="002A6CFB"/>
    <w:rsid w:val="002A6D3E"/>
    <w:rsid w:val="002B4EBB"/>
    <w:rsid w:val="002B6107"/>
    <w:rsid w:val="002C21BB"/>
    <w:rsid w:val="002C7DAB"/>
    <w:rsid w:val="002D4EBC"/>
    <w:rsid w:val="002D5B1E"/>
    <w:rsid w:val="002D6306"/>
    <w:rsid w:val="002E2FBD"/>
    <w:rsid w:val="002E3C75"/>
    <w:rsid w:val="002E5A77"/>
    <w:rsid w:val="002F31C8"/>
    <w:rsid w:val="002F5C4C"/>
    <w:rsid w:val="00302120"/>
    <w:rsid w:val="00313D67"/>
    <w:rsid w:val="0031639B"/>
    <w:rsid w:val="0031646F"/>
    <w:rsid w:val="00322C92"/>
    <w:rsid w:val="0032393D"/>
    <w:rsid w:val="003321F5"/>
    <w:rsid w:val="00334E9F"/>
    <w:rsid w:val="00346214"/>
    <w:rsid w:val="003517E9"/>
    <w:rsid w:val="003575C4"/>
    <w:rsid w:val="00370D5B"/>
    <w:rsid w:val="00377197"/>
    <w:rsid w:val="003874FC"/>
    <w:rsid w:val="00392576"/>
    <w:rsid w:val="0039362A"/>
    <w:rsid w:val="0039456E"/>
    <w:rsid w:val="003947BA"/>
    <w:rsid w:val="003A2719"/>
    <w:rsid w:val="003A546B"/>
    <w:rsid w:val="003A5FB8"/>
    <w:rsid w:val="003B2890"/>
    <w:rsid w:val="003B4F16"/>
    <w:rsid w:val="003D30FA"/>
    <w:rsid w:val="003D35E4"/>
    <w:rsid w:val="003D4153"/>
    <w:rsid w:val="003F2F6A"/>
    <w:rsid w:val="003F2FEC"/>
    <w:rsid w:val="003F45C2"/>
    <w:rsid w:val="00410B7E"/>
    <w:rsid w:val="004126C7"/>
    <w:rsid w:val="00417960"/>
    <w:rsid w:val="0042518B"/>
    <w:rsid w:val="00430E78"/>
    <w:rsid w:val="004363DF"/>
    <w:rsid w:val="00441F4F"/>
    <w:rsid w:val="00442853"/>
    <w:rsid w:val="00444D1F"/>
    <w:rsid w:val="00452434"/>
    <w:rsid w:val="00454C71"/>
    <w:rsid w:val="004555C1"/>
    <w:rsid w:val="00464897"/>
    <w:rsid w:val="00465DDD"/>
    <w:rsid w:val="00467685"/>
    <w:rsid w:val="0047405A"/>
    <w:rsid w:val="004809FC"/>
    <w:rsid w:val="00483F1A"/>
    <w:rsid w:val="00485225"/>
    <w:rsid w:val="00491ABD"/>
    <w:rsid w:val="004A3058"/>
    <w:rsid w:val="004B1EF4"/>
    <w:rsid w:val="004C5837"/>
    <w:rsid w:val="004D0CEA"/>
    <w:rsid w:val="004D1A8C"/>
    <w:rsid w:val="004D5CFE"/>
    <w:rsid w:val="004E2A0E"/>
    <w:rsid w:val="004E4890"/>
    <w:rsid w:val="004F03FB"/>
    <w:rsid w:val="004F16D4"/>
    <w:rsid w:val="004F3975"/>
    <w:rsid w:val="00503E9C"/>
    <w:rsid w:val="00511B3E"/>
    <w:rsid w:val="005217A9"/>
    <w:rsid w:val="00531839"/>
    <w:rsid w:val="00532925"/>
    <w:rsid w:val="00537A7C"/>
    <w:rsid w:val="00542EAA"/>
    <w:rsid w:val="00543A09"/>
    <w:rsid w:val="0054418D"/>
    <w:rsid w:val="005468F6"/>
    <w:rsid w:val="00547A91"/>
    <w:rsid w:val="00552843"/>
    <w:rsid w:val="00553C30"/>
    <w:rsid w:val="00553DFA"/>
    <w:rsid w:val="005601E3"/>
    <w:rsid w:val="00560FDC"/>
    <w:rsid w:val="005663C6"/>
    <w:rsid w:val="0056697D"/>
    <w:rsid w:val="00576BA7"/>
    <w:rsid w:val="0057732C"/>
    <w:rsid w:val="00580845"/>
    <w:rsid w:val="00584C29"/>
    <w:rsid w:val="005851E9"/>
    <w:rsid w:val="00585556"/>
    <w:rsid w:val="00586F8B"/>
    <w:rsid w:val="00590042"/>
    <w:rsid w:val="00593F78"/>
    <w:rsid w:val="00595F2C"/>
    <w:rsid w:val="005A2F16"/>
    <w:rsid w:val="005A6448"/>
    <w:rsid w:val="005B23E6"/>
    <w:rsid w:val="005C50BD"/>
    <w:rsid w:val="005C6566"/>
    <w:rsid w:val="005C6865"/>
    <w:rsid w:val="005E02ED"/>
    <w:rsid w:val="005E3D52"/>
    <w:rsid w:val="005E459D"/>
    <w:rsid w:val="005E4DD5"/>
    <w:rsid w:val="005F07C3"/>
    <w:rsid w:val="005F4A51"/>
    <w:rsid w:val="005F4EEC"/>
    <w:rsid w:val="005F5F26"/>
    <w:rsid w:val="005F6318"/>
    <w:rsid w:val="00600C36"/>
    <w:rsid w:val="00606326"/>
    <w:rsid w:val="00607147"/>
    <w:rsid w:val="00615933"/>
    <w:rsid w:val="0062355B"/>
    <w:rsid w:val="00624E72"/>
    <w:rsid w:val="00633A34"/>
    <w:rsid w:val="006343AB"/>
    <w:rsid w:val="0064172D"/>
    <w:rsid w:val="00647A79"/>
    <w:rsid w:val="0065095F"/>
    <w:rsid w:val="006554EF"/>
    <w:rsid w:val="00660594"/>
    <w:rsid w:val="006625BB"/>
    <w:rsid w:val="00663CD9"/>
    <w:rsid w:val="0067106B"/>
    <w:rsid w:val="0067148D"/>
    <w:rsid w:val="0067328C"/>
    <w:rsid w:val="00680154"/>
    <w:rsid w:val="00685415"/>
    <w:rsid w:val="0069135D"/>
    <w:rsid w:val="0069486D"/>
    <w:rsid w:val="00695EE1"/>
    <w:rsid w:val="006977FC"/>
    <w:rsid w:val="006A16DA"/>
    <w:rsid w:val="006A36F6"/>
    <w:rsid w:val="006A3F07"/>
    <w:rsid w:val="006A5149"/>
    <w:rsid w:val="006C112D"/>
    <w:rsid w:val="006C24BD"/>
    <w:rsid w:val="006C739F"/>
    <w:rsid w:val="006D7F27"/>
    <w:rsid w:val="006E3442"/>
    <w:rsid w:val="006E501D"/>
    <w:rsid w:val="006F018D"/>
    <w:rsid w:val="006F0809"/>
    <w:rsid w:val="006F28FE"/>
    <w:rsid w:val="006F32FE"/>
    <w:rsid w:val="006F7F6F"/>
    <w:rsid w:val="007023B7"/>
    <w:rsid w:val="007038F9"/>
    <w:rsid w:val="00715772"/>
    <w:rsid w:val="00721991"/>
    <w:rsid w:val="0073390A"/>
    <w:rsid w:val="00740455"/>
    <w:rsid w:val="00740EBB"/>
    <w:rsid w:val="007451D7"/>
    <w:rsid w:val="007502DA"/>
    <w:rsid w:val="00756473"/>
    <w:rsid w:val="00757004"/>
    <w:rsid w:val="00757862"/>
    <w:rsid w:val="00762C08"/>
    <w:rsid w:val="00763B43"/>
    <w:rsid w:val="00777546"/>
    <w:rsid w:val="0078461B"/>
    <w:rsid w:val="00786B26"/>
    <w:rsid w:val="00792864"/>
    <w:rsid w:val="00794782"/>
    <w:rsid w:val="007A61F6"/>
    <w:rsid w:val="007B39AB"/>
    <w:rsid w:val="007C0235"/>
    <w:rsid w:val="007C4EDF"/>
    <w:rsid w:val="007C7D47"/>
    <w:rsid w:val="007E458C"/>
    <w:rsid w:val="007F5169"/>
    <w:rsid w:val="007F5EE9"/>
    <w:rsid w:val="00802587"/>
    <w:rsid w:val="008107E4"/>
    <w:rsid w:val="00814F4F"/>
    <w:rsid w:val="0081751C"/>
    <w:rsid w:val="00824234"/>
    <w:rsid w:val="008256AB"/>
    <w:rsid w:val="008300AF"/>
    <w:rsid w:val="00831193"/>
    <w:rsid w:val="00831A2D"/>
    <w:rsid w:val="00840DD8"/>
    <w:rsid w:val="00852A30"/>
    <w:rsid w:val="00856A48"/>
    <w:rsid w:val="00856C62"/>
    <w:rsid w:val="008622F2"/>
    <w:rsid w:val="008736A0"/>
    <w:rsid w:val="00876AC8"/>
    <w:rsid w:val="008773F3"/>
    <w:rsid w:val="008812E3"/>
    <w:rsid w:val="00892BD6"/>
    <w:rsid w:val="00895FBC"/>
    <w:rsid w:val="008A07C7"/>
    <w:rsid w:val="008A4EC0"/>
    <w:rsid w:val="008A542E"/>
    <w:rsid w:val="008B200C"/>
    <w:rsid w:val="008B41FF"/>
    <w:rsid w:val="008B72E4"/>
    <w:rsid w:val="008C2587"/>
    <w:rsid w:val="008C35C6"/>
    <w:rsid w:val="008C773E"/>
    <w:rsid w:val="008D1D56"/>
    <w:rsid w:val="008D20A7"/>
    <w:rsid w:val="008D4050"/>
    <w:rsid w:val="008D5C5E"/>
    <w:rsid w:val="008E4122"/>
    <w:rsid w:val="008E5ADE"/>
    <w:rsid w:val="008F244D"/>
    <w:rsid w:val="008F26C3"/>
    <w:rsid w:val="008F46C4"/>
    <w:rsid w:val="00907A2F"/>
    <w:rsid w:val="009111E8"/>
    <w:rsid w:val="00914024"/>
    <w:rsid w:val="00914ED9"/>
    <w:rsid w:val="00921B9F"/>
    <w:rsid w:val="00922E1B"/>
    <w:rsid w:val="009249B5"/>
    <w:rsid w:val="00925D51"/>
    <w:rsid w:val="00937C10"/>
    <w:rsid w:val="00943054"/>
    <w:rsid w:val="009434C6"/>
    <w:rsid w:val="00946BDF"/>
    <w:rsid w:val="00951C4D"/>
    <w:rsid w:val="00951FAD"/>
    <w:rsid w:val="009549B1"/>
    <w:rsid w:val="00965CDC"/>
    <w:rsid w:val="00970CEB"/>
    <w:rsid w:val="009751C9"/>
    <w:rsid w:val="009764EE"/>
    <w:rsid w:val="0098671D"/>
    <w:rsid w:val="00986835"/>
    <w:rsid w:val="00987447"/>
    <w:rsid w:val="009B163B"/>
    <w:rsid w:val="009B3EA2"/>
    <w:rsid w:val="009C12E2"/>
    <w:rsid w:val="009C5426"/>
    <w:rsid w:val="009C6319"/>
    <w:rsid w:val="009C659D"/>
    <w:rsid w:val="009D0707"/>
    <w:rsid w:val="009D0E77"/>
    <w:rsid w:val="009D1BC7"/>
    <w:rsid w:val="009D3C03"/>
    <w:rsid w:val="009D6C8B"/>
    <w:rsid w:val="009D6FDC"/>
    <w:rsid w:val="009E1785"/>
    <w:rsid w:val="009E1F71"/>
    <w:rsid w:val="009E5837"/>
    <w:rsid w:val="009E59A4"/>
    <w:rsid w:val="009F03C6"/>
    <w:rsid w:val="009F4B69"/>
    <w:rsid w:val="009F5006"/>
    <w:rsid w:val="009F526C"/>
    <w:rsid w:val="00A023C1"/>
    <w:rsid w:val="00A055A8"/>
    <w:rsid w:val="00A239AF"/>
    <w:rsid w:val="00A23E35"/>
    <w:rsid w:val="00A24596"/>
    <w:rsid w:val="00A333C0"/>
    <w:rsid w:val="00A34F3C"/>
    <w:rsid w:val="00A4698E"/>
    <w:rsid w:val="00A559D0"/>
    <w:rsid w:val="00A63CC2"/>
    <w:rsid w:val="00A67F41"/>
    <w:rsid w:val="00A74400"/>
    <w:rsid w:val="00A84DEF"/>
    <w:rsid w:val="00A850FE"/>
    <w:rsid w:val="00A96709"/>
    <w:rsid w:val="00AA12C9"/>
    <w:rsid w:val="00AA3802"/>
    <w:rsid w:val="00AA4674"/>
    <w:rsid w:val="00AC5394"/>
    <w:rsid w:val="00AD241F"/>
    <w:rsid w:val="00AE42BC"/>
    <w:rsid w:val="00AE70F8"/>
    <w:rsid w:val="00AF32D3"/>
    <w:rsid w:val="00AF456D"/>
    <w:rsid w:val="00AF4F11"/>
    <w:rsid w:val="00B07442"/>
    <w:rsid w:val="00B13214"/>
    <w:rsid w:val="00B1324C"/>
    <w:rsid w:val="00B15F0A"/>
    <w:rsid w:val="00B25733"/>
    <w:rsid w:val="00B25B72"/>
    <w:rsid w:val="00B26D79"/>
    <w:rsid w:val="00B334EB"/>
    <w:rsid w:val="00B33E68"/>
    <w:rsid w:val="00B348EB"/>
    <w:rsid w:val="00B3568C"/>
    <w:rsid w:val="00B4261A"/>
    <w:rsid w:val="00B542AC"/>
    <w:rsid w:val="00B672D1"/>
    <w:rsid w:val="00B739CB"/>
    <w:rsid w:val="00B73FA9"/>
    <w:rsid w:val="00B91803"/>
    <w:rsid w:val="00B9256C"/>
    <w:rsid w:val="00BA1636"/>
    <w:rsid w:val="00BA65A9"/>
    <w:rsid w:val="00BB3A91"/>
    <w:rsid w:val="00BB3E9F"/>
    <w:rsid w:val="00BB539B"/>
    <w:rsid w:val="00BC19DE"/>
    <w:rsid w:val="00BC579C"/>
    <w:rsid w:val="00BD6FC8"/>
    <w:rsid w:val="00BE0902"/>
    <w:rsid w:val="00BE1738"/>
    <w:rsid w:val="00BF14E4"/>
    <w:rsid w:val="00C00FB2"/>
    <w:rsid w:val="00C0129B"/>
    <w:rsid w:val="00C030B2"/>
    <w:rsid w:val="00C05C16"/>
    <w:rsid w:val="00C076EF"/>
    <w:rsid w:val="00C2156E"/>
    <w:rsid w:val="00C21614"/>
    <w:rsid w:val="00C2487C"/>
    <w:rsid w:val="00C2684A"/>
    <w:rsid w:val="00C318FF"/>
    <w:rsid w:val="00C32DFB"/>
    <w:rsid w:val="00C414CD"/>
    <w:rsid w:val="00C428FE"/>
    <w:rsid w:val="00C44835"/>
    <w:rsid w:val="00C4667D"/>
    <w:rsid w:val="00C467D4"/>
    <w:rsid w:val="00C50649"/>
    <w:rsid w:val="00C52E19"/>
    <w:rsid w:val="00C5466A"/>
    <w:rsid w:val="00C609DB"/>
    <w:rsid w:val="00C65712"/>
    <w:rsid w:val="00C66393"/>
    <w:rsid w:val="00C77603"/>
    <w:rsid w:val="00C81036"/>
    <w:rsid w:val="00C83157"/>
    <w:rsid w:val="00C84771"/>
    <w:rsid w:val="00C924D6"/>
    <w:rsid w:val="00C93AC6"/>
    <w:rsid w:val="00CA39DD"/>
    <w:rsid w:val="00CA3B38"/>
    <w:rsid w:val="00CB00F6"/>
    <w:rsid w:val="00CB2668"/>
    <w:rsid w:val="00CB7336"/>
    <w:rsid w:val="00CD1FBC"/>
    <w:rsid w:val="00CD369A"/>
    <w:rsid w:val="00CD3935"/>
    <w:rsid w:val="00CE2287"/>
    <w:rsid w:val="00CE22DB"/>
    <w:rsid w:val="00CE2414"/>
    <w:rsid w:val="00CE2F40"/>
    <w:rsid w:val="00CF03D3"/>
    <w:rsid w:val="00CF42DC"/>
    <w:rsid w:val="00CF7E47"/>
    <w:rsid w:val="00D157FF"/>
    <w:rsid w:val="00D20216"/>
    <w:rsid w:val="00D206EA"/>
    <w:rsid w:val="00D20E0D"/>
    <w:rsid w:val="00D218BE"/>
    <w:rsid w:val="00D263C8"/>
    <w:rsid w:val="00D278A2"/>
    <w:rsid w:val="00D3758C"/>
    <w:rsid w:val="00D37B57"/>
    <w:rsid w:val="00D47EDD"/>
    <w:rsid w:val="00D6165A"/>
    <w:rsid w:val="00D63D0B"/>
    <w:rsid w:val="00D63D48"/>
    <w:rsid w:val="00D67CC4"/>
    <w:rsid w:val="00D728D9"/>
    <w:rsid w:val="00D729E9"/>
    <w:rsid w:val="00D76899"/>
    <w:rsid w:val="00D77811"/>
    <w:rsid w:val="00D816FF"/>
    <w:rsid w:val="00D827EA"/>
    <w:rsid w:val="00D833ED"/>
    <w:rsid w:val="00D86E18"/>
    <w:rsid w:val="00D91E87"/>
    <w:rsid w:val="00D93AF7"/>
    <w:rsid w:val="00D9421D"/>
    <w:rsid w:val="00DA3472"/>
    <w:rsid w:val="00DB0EE2"/>
    <w:rsid w:val="00DB3113"/>
    <w:rsid w:val="00DB491A"/>
    <w:rsid w:val="00DB5F8E"/>
    <w:rsid w:val="00DB6F42"/>
    <w:rsid w:val="00DC52DE"/>
    <w:rsid w:val="00DC52EF"/>
    <w:rsid w:val="00DC73F6"/>
    <w:rsid w:val="00DD316B"/>
    <w:rsid w:val="00DD4EF4"/>
    <w:rsid w:val="00DD533C"/>
    <w:rsid w:val="00DF206B"/>
    <w:rsid w:val="00DF46F3"/>
    <w:rsid w:val="00DF53C4"/>
    <w:rsid w:val="00E00D36"/>
    <w:rsid w:val="00E16462"/>
    <w:rsid w:val="00E2088F"/>
    <w:rsid w:val="00E2119D"/>
    <w:rsid w:val="00E33246"/>
    <w:rsid w:val="00E33C4C"/>
    <w:rsid w:val="00E35D76"/>
    <w:rsid w:val="00E37DE1"/>
    <w:rsid w:val="00E41A99"/>
    <w:rsid w:val="00E42ABC"/>
    <w:rsid w:val="00E56B13"/>
    <w:rsid w:val="00E64E86"/>
    <w:rsid w:val="00E66533"/>
    <w:rsid w:val="00E71A30"/>
    <w:rsid w:val="00E720F5"/>
    <w:rsid w:val="00E73F95"/>
    <w:rsid w:val="00E840A6"/>
    <w:rsid w:val="00E95394"/>
    <w:rsid w:val="00E9588B"/>
    <w:rsid w:val="00E9648B"/>
    <w:rsid w:val="00EA3082"/>
    <w:rsid w:val="00EA55E9"/>
    <w:rsid w:val="00EB244F"/>
    <w:rsid w:val="00EB3F55"/>
    <w:rsid w:val="00EB44E1"/>
    <w:rsid w:val="00EB4E9A"/>
    <w:rsid w:val="00EB52D5"/>
    <w:rsid w:val="00EB7069"/>
    <w:rsid w:val="00EC1301"/>
    <w:rsid w:val="00EC16EE"/>
    <w:rsid w:val="00EC1BA6"/>
    <w:rsid w:val="00EC3632"/>
    <w:rsid w:val="00ED04A8"/>
    <w:rsid w:val="00ED2439"/>
    <w:rsid w:val="00ED3C6E"/>
    <w:rsid w:val="00ED6CE4"/>
    <w:rsid w:val="00ED7E9A"/>
    <w:rsid w:val="00EE1D69"/>
    <w:rsid w:val="00EE2D7B"/>
    <w:rsid w:val="00EE48EA"/>
    <w:rsid w:val="00EF11A6"/>
    <w:rsid w:val="00EF271B"/>
    <w:rsid w:val="00EF3BB4"/>
    <w:rsid w:val="00EF4AA1"/>
    <w:rsid w:val="00EF75C2"/>
    <w:rsid w:val="00F03C2D"/>
    <w:rsid w:val="00F04120"/>
    <w:rsid w:val="00F0486C"/>
    <w:rsid w:val="00F06FB4"/>
    <w:rsid w:val="00F07380"/>
    <w:rsid w:val="00F1337B"/>
    <w:rsid w:val="00F13D5D"/>
    <w:rsid w:val="00F14D0C"/>
    <w:rsid w:val="00F16D8D"/>
    <w:rsid w:val="00F21134"/>
    <w:rsid w:val="00F22232"/>
    <w:rsid w:val="00F22FB3"/>
    <w:rsid w:val="00F23F86"/>
    <w:rsid w:val="00F3662E"/>
    <w:rsid w:val="00F40B51"/>
    <w:rsid w:val="00F41C9D"/>
    <w:rsid w:val="00F47ADF"/>
    <w:rsid w:val="00F519BD"/>
    <w:rsid w:val="00F60C35"/>
    <w:rsid w:val="00F64198"/>
    <w:rsid w:val="00F65B79"/>
    <w:rsid w:val="00F671DF"/>
    <w:rsid w:val="00F72475"/>
    <w:rsid w:val="00F7657C"/>
    <w:rsid w:val="00F774A8"/>
    <w:rsid w:val="00F869C9"/>
    <w:rsid w:val="00F87160"/>
    <w:rsid w:val="00F902FE"/>
    <w:rsid w:val="00F9604A"/>
    <w:rsid w:val="00FA1020"/>
    <w:rsid w:val="00FA31FB"/>
    <w:rsid w:val="00FA7E63"/>
    <w:rsid w:val="00FC7641"/>
    <w:rsid w:val="00FD1DEC"/>
    <w:rsid w:val="00FD5D07"/>
    <w:rsid w:val="00FE40DC"/>
    <w:rsid w:val="00FF44A0"/>
    <w:rsid w:val="00FF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603"/>
    <w:rPr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EF4AA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06328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633A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7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a">
    <w:name w:val="Стиль"/>
    <w:basedOn w:val="Normal"/>
    <w:uiPriority w:val="99"/>
    <w:rsid w:val="005F4A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94B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94B9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F4AA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F4AA1"/>
    <w:rPr>
      <w:rFonts w:cs="Times New Roman"/>
      <w:b/>
    </w:rPr>
  </w:style>
  <w:style w:type="paragraph" w:styleId="FootnoteText">
    <w:name w:val="footnote text"/>
    <w:basedOn w:val="Normal"/>
    <w:link w:val="FootnoteTextChar"/>
    <w:uiPriority w:val="99"/>
    <w:semiHidden/>
    <w:rsid w:val="00EF4A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F4AA1"/>
    <w:rPr>
      <w:rFonts w:cs="Times New Roman"/>
      <w:vertAlign w:val="superscript"/>
    </w:rPr>
  </w:style>
  <w:style w:type="paragraph" w:customStyle="1" w:styleId="a0">
    <w:name w:val="Содержимое таблицы"/>
    <w:basedOn w:val="Normal"/>
    <w:uiPriority w:val="99"/>
    <w:rsid w:val="00EF4AA1"/>
    <w:pPr>
      <w:widowControl w:val="0"/>
      <w:suppressLineNumbers/>
      <w:suppressAutoHyphens/>
      <w:spacing w:line="360" w:lineRule="auto"/>
      <w:ind w:firstLine="697"/>
      <w:jc w:val="both"/>
    </w:pPr>
    <w:rPr>
      <w:rFonts w:eastAsia="Arial Unicode MS"/>
      <w:kern w:val="1"/>
      <w:lang w:eastAsia="ar-SA"/>
    </w:rPr>
  </w:style>
  <w:style w:type="paragraph" w:customStyle="1" w:styleId="a1">
    <w:name w:val="Знак"/>
    <w:basedOn w:val="Normal"/>
    <w:uiPriority w:val="99"/>
    <w:rsid w:val="00F041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uiPriority w:val="99"/>
    <w:qFormat/>
    <w:rsid w:val="00580845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9</Pages>
  <Words>2043</Words>
  <Characters>11650</Characters>
  <Application>Microsoft Office Outlook</Application>
  <DocSecurity>0</DocSecurity>
  <Lines>0</Lines>
  <Paragraphs>0</Paragraphs>
  <ScaleCrop>false</ScaleCrop>
  <Company>МО Самара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Group</dc:creator>
  <cp:keywords/>
  <dc:description/>
  <cp:lastModifiedBy>user</cp:lastModifiedBy>
  <cp:revision>12</cp:revision>
  <cp:lastPrinted>2014-01-16T05:43:00Z</cp:lastPrinted>
  <dcterms:created xsi:type="dcterms:W3CDTF">2014-02-21T09:47:00Z</dcterms:created>
  <dcterms:modified xsi:type="dcterms:W3CDTF">2014-02-21T10:57:00Z</dcterms:modified>
</cp:coreProperties>
</file>